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02" w:rsidRDefault="00866002" w:rsidP="00CF0BCE">
      <w:pPr>
        <w:pStyle w:val="Title"/>
        <w:spacing w:after="240" w:line="240" w:lineRule="auto"/>
        <w:jc w:val="left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JugendFilmTage Sexualität, Liebe, Freundschaft, HIV/Aids</w:t>
      </w:r>
    </w:p>
    <w:p w:rsidR="00866002" w:rsidRPr="009B2A7D" w:rsidRDefault="00866002" w:rsidP="00CF0BCE">
      <w:pPr>
        <w:pStyle w:val="Title"/>
        <w:spacing w:after="240" w:line="240" w:lineRule="auto"/>
        <w:jc w:val="left"/>
        <w:rPr>
          <w:b/>
          <w:bCs/>
          <w:sz w:val="24"/>
          <w:szCs w:val="24"/>
        </w:rPr>
      </w:pPr>
      <w:r w:rsidRPr="009B2A7D">
        <w:rPr>
          <w:b/>
          <w:bCs/>
          <w:sz w:val="24"/>
          <w:szCs w:val="24"/>
        </w:rPr>
        <w:t xml:space="preserve">Anmeldebestätigung </w:t>
      </w:r>
    </w:p>
    <w:tbl>
      <w:tblPr>
        <w:tblW w:w="0" w:type="auto"/>
        <w:jc w:val="center"/>
        <w:tblInd w:w="-2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08"/>
        <w:gridCol w:w="276"/>
        <w:gridCol w:w="5670"/>
      </w:tblGrid>
      <w:tr w:rsidR="00866002" w:rsidRPr="00D221CC">
        <w:trPr>
          <w:jc w:val="center"/>
        </w:trPr>
        <w:tc>
          <w:tcPr>
            <w:tcW w:w="2608" w:type="dxa"/>
          </w:tcPr>
          <w:p w:rsidR="00866002" w:rsidRPr="00D221CC" w:rsidRDefault="00866002">
            <w:pPr>
              <w:spacing w:after="120" w:line="280" w:lineRule="exact"/>
            </w:pPr>
            <w:r w:rsidRPr="00D221CC">
              <w:t>Anschrift der Schule</w:t>
            </w:r>
          </w:p>
        </w:tc>
        <w:tc>
          <w:tcPr>
            <w:tcW w:w="276" w:type="dxa"/>
          </w:tcPr>
          <w:p w:rsidR="00866002" w:rsidRPr="00D221CC" w:rsidRDefault="00866002">
            <w:pPr>
              <w:spacing w:after="120" w:line="280" w:lineRule="exact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66002" w:rsidRPr="00D221CC" w:rsidRDefault="00866002">
            <w:pPr>
              <w:spacing w:after="120" w:line="280" w:lineRule="exact"/>
            </w:pPr>
          </w:p>
        </w:tc>
      </w:tr>
      <w:tr w:rsidR="00866002" w:rsidRPr="00D221CC">
        <w:trPr>
          <w:jc w:val="center"/>
        </w:trPr>
        <w:tc>
          <w:tcPr>
            <w:tcW w:w="2608" w:type="dxa"/>
          </w:tcPr>
          <w:p w:rsidR="00866002" w:rsidRPr="00D221CC" w:rsidRDefault="00866002">
            <w:pPr>
              <w:spacing w:after="120" w:line="280" w:lineRule="exact"/>
            </w:pPr>
          </w:p>
        </w:tc>
        <w:tc>
          <w:tcPr>
            <w:tcW w:w="276" w:type="dxa"/>
          </w:tcPr>
          <w:p w:rsidR="00866002" w:rsidRPr="00D221CC" w:rsidRDefault="00866002">
            <w:pPr>
              <w:spacing w:after="120" w:line="280" w:lineRule="exac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66002" w:rsidRPr="00D221CC" w:rsidRDefault="00866002">
            <w:pPr>
              <w:spacing w:after="120" w:line="280" w:lineRule="exact"/>
            </w:pPr>
          </w:p>
        </w:tc>
      </w:tr>
      <w:tr w:rsidR="00866002" w:rsidRPr="00D221CC">
        <w:trPr>
          <w:jc w:val="center"/>
        </w:trPr>
        <w:tc>
          <w:tcPr>
            <w:tcW w:w="2608" w:type="dxa"/>
          </w:tcPr>
          <w:p w:rsidR="00866002" w:rsidRPr="00D221CC" w:rsidRDefault="00866002">
            <w:pPr>
              <w:spacing w:after="120" w:line="280" w:lineRule="exact"/>
            </w:pPr>
          </w:p>
        </w:tc>
        <w:tc>
          <w:tcPr>
            <w:tcW w:w="276" w:type="dxa"/>
          </w:tcPr>
          <w:p w:rsidR="00866002" w:rsidRPr="00D221CC" w:rsidRDefault="00866002">
            <w:pPr>
              <w:spacing w:after="120" w:line="280" w:lineRule="exac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66002" w:rsidRPr="00D221CC" w:rsidRDefault="00866002">
            <w:pPr>
              <w:spacing w:after="120" w:line="280" w:lineRule="exact"/>
            </w:pPr>
          </w:p>
        </w:tc>
      </w:tr>
      <w:tr w:rsidR="00866002" w:rsidRPr="00D221CC">
        <w:trPr>
          <w:jc w:val="center"/>
        </w:trPr>
        <w:tc>
          <w:tcPr>
            <w:tcW w:w="2608" w:type="dxa"/>
          </w:tcPr>
          <w:p w:rsidR="00866002" w:rsidRPr="00D221CC" w:rsidRDefault="00866002">
            <w:pPr>
              <w:spacing w:after="120" w:line="280" w:lineRule="exact"/>
            </w:pPr>
            <w:r>
              <w:t xml:space="preserve">Name </w:t>
            </w:r>
            <w:r w:rsidRPr="00D221CC">
              <w:t>Lehr</w:t>
            </w:r>
            <w:r>
              <w:t>kraft</w:t>
            </w:r>
          </w:p>
        </w:tc>
        <w:tc>
          <w:tcPr>
            <w:tcW w:w="276" w:type="dxa"/>
          </w:tcPr>
          <w:p w:rsidR="00866002" w:rsidRPr="00D221CC" w:rsidRDefault="00866002">
            <w:pPr>
              <w:spacing w:after="120" w:line="280" w:lineRule="exac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66002" w:rsidRPr="00D221CC" w:rsidRDefault="00866002">
            <w:pPr>
              <w:spacing w:after="120" w:line="280" w:lineRule="exact"/>
            </w:pPr>
          </w:p>
        </w:tc>
      </w:tr>
      <w:tr w:rsidR="00866002" w:rsidRPr="00D221CC">
        <w:trPr>
          <w:jc w:val="center"/>
        </w:trPr>
        <w:tc>
          <w:tcPr>
            <w:tcW w:w="2608" w:type="dxa"/>
          </w:tcPr>
          <w:p w:rsidR="00866002" w:rsidRPr="00D221CC" w:rsidRDefault="00866002">
            <w:pPr>
              <w:spacing w:after="120" w:line="280" w:lineRule="exact"/>
            </w:pPr>
            <w:r w:rsidRPr="00D221CC">
              <w:t>Telefon/F</w:t>
            </w:r>
            <w:r>
              <w:t>ax/Mail</w:t>
            </w:r>
          </w:p>
        </w:tc>
        <w:tc>
          <w:tcPr>
            <w:tcW w:w="276" w:type="dxa"/>
          </w:tcPr>
          <w:p w:rsidR="00866002" w:rsidRPr="00D221CC" w:rsidRDefault="00866002">
            <w:pPr>
              <w:spacing w:after="120" w:line="280" w:lineRule="exac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66002" w:rsidRPr="00D221CC" w:rsidRDefault="00866002">
            <w:pPr>
              <w:spacing w:after="120" w:line="280" w:lineRule="exact"/>
            </w:pPr>
          </w:p>
        </w:tc>
      </w:tr>
    </w:tbl>
    <w:p w:rsidR="00866002" w:rsidRPr="00D221CC" w:rsidRDefault="00866002" w:rsidP="00D221CC">
      <w:pPr>
        <w:spacing w:before="240" w:after="120"/>
      </w:pPr>
      <w:r w:rsidRPr="00D221CC">
        <w:t xml:space="preserve">Hiermit bestätigen wir Ihre </w:t>
      </w:r>
      <w:r w:rsidRPr="00D221CC">
        <w:rPr>
          <w:b/>
          <w:bCs/>
        </w:rPr>
        <w:t>Teilnahme a</w:t>
      </w:r>
      <w:r>
        <w:rPr>
          <w:b/>
          <w:bCs/>
        </w:rPr>
        <w:t>n der Fortbildung</w:t>
      </w:r>
      <w:r w:rsidRPr="00D221CC">
        <w:rPr>
          <w:b/>
          <w:bCs/>
        </w:rPr>
        <w:t xml:space="preserve"> für Lehr</w:t>
      </w:r>
      <w:r>
        <w:rPr>
          <w:b/>
          <w:bCs/>
        </w:rPr>
        <w:t>kräfte</w:t>
      </w:r>
      <w:r w:rsidRPr="00D221CC">
        <w:t xml:space="preserve"> </w:t>
      </w:r>
      <w:r w:rsidRPr="00D221CC">
        <w:rPr>
          <w:i/>
          <w:iCs/>
        </w:rPr>
        <w:t>(ggf. streichen)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08"/>
        <w:gridCol w:w="277"/>
        <w:gridCol w:w="5670"/>
      </w:tblGrid>
      <w:tr w:rsidR="00866002" w:rsidRPr="00D221CC">
        <w:trPr>
          <w:jc w:val="center"/>
        </w:trPr>
        <w:tc>
          <w:tcPr>
            <w:tcW w:w="2608" w:type="dxa"/>
          </w:tcPr>
          <w:p w:rsidR="00866002" w:rsidRPr="00D221CC" w:rsidRDefault="00866002">
            <w:pPr>
              <w:spacing w:after="120" w:line="280" w:lineRule="exact"/>
            </w:pPr>
            <w:r w:rsidRPr="00D221CC">
              <w:t>Termin</w:t>
            </w:r>
          </w:p>
        </w:tc>
        <w:tc>
          <w:tcPr>
            <w:tcW w:w="277" w:type="dxa"/>
          </w:tcPr>
          <w:p w:rsidR="00866002" w:rsidRPr="00D221CC" w:rsidRDefault="00866002">
            <w:pPr>
              <w:spacing w:after="120" w:line="280" w:lineRule="exact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66002" w:rsidRPr="00D221CC" w:rsidRDefault="00866002">
            <w:pPr>
              <w:spacing w:after="120" w:line="280" w:lineRule="exact"/>
            </w:pPr>
          </w:p>
        </w:tc>
      </w:tr>
      <w:tr w:rsidR="00866002" w:rsidRPr="00D221CC">
        <w:trPr>
          <w:jc w:val="center"/>
        </w:trPr>
        <w:tc>
          <w:tcPr>
            <w:tcW w:w="2608" w:type="dxa"/>
          </w:tcPr>
          <w:p w:rsidR="00866002" w:rsidRPr="00D221CC" w:rsidRDefault="00866002">
            <w:pPr>
              <w:spacing w:after="120" w:line="280" w:lineRule="exact"/>
            </w:pPr>
            <w:r w:rsidRPr="00D221CC">
              <w:t>Zeit</w:t>
            </w:r>
          </w:p>
        </w:tc>
        <w:tc>
          <w:tcPr>
            <w:tcW w:w="277" w:type="dxa"/>
          </w:tcPr>
          <w:p w:rsidR="00866002" w:rsidRPr="00D221CC" w:rsidRDefault="00866002">
            <w:pPr>
              <w:spacing w:after="120" w:line="280" w:lineRule="exac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66002" w:rsidRPr="00D221CC" w:rsidRDefault="00866002">
            <w:pPr>
              <w:spacing w:after="120" w:line="280" w:lineRule="exact"/>
            </w:pPr>
          </w:p>
        </w:tc>
      </w:tr>
      <w:tr w:rsidR="00866002" w:rsidRPr="00D221CC">
        <w:trPr>
          <w:jc w:val="center"/>
        </w:trPr>
        <w:tc>
          <w:tcPr>
            <w:tcW w:w="2608" w:type="dxa"/>
          </w:tcPr>
          <w:p w:rsidR="00866002" w:rsidRPr="00D221CC" w:rsidRDefault="00866002">
            <w:pPr>
              <w:spacing w:after="120" w:line="280" w:lineRule="exact"/>
            </w:pPr>
            <w:r w:rsidRPr="00D221CC">
              <w:t>Ort</w:t>
            </w:r>
          </w:p>
        </w:tc>
        <w:tc>
          <w:tcPr>
            <w:tcW w:w="277" w:type="dxa"/>
          </w:tcPr>
          <w:p w:rsidR="00866002" w:rsidRPr="00D221CC" w:rsidRDefault="00866002">
            <w:pPr>
              <w:spacing w:after="120" w:line="280" w:lineRule="exac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66002" w:rsidRPr="00D221CC" w:rsidRDefault="00866002">
            <w:pPr>
              <w:spacing w:after="120" w:line="280" w:lineRule="exact"/>
            </w:pPr>
          </w:p>
        </w:tc>
      </w:tr>
    </w:tbl>
    <w:p w:rsidR="00866002" w:rsidRPr="00D221CC" w:rsidRDefault="00866002" w:rsidP="00D221CC">
      <w:pPr>
        <w:spacing w:before="240" w:after="120"/>
      </w:pPr>
      <w:r w:rsidRPr="00D221CC">
        <w:t xml:space="preserve">Hiermit bestätigen wir die </w:t>
      </w:r>
      <w:r w:rsidRPr="00D221CC">
        <w:rPr>
          <w:b/>
          <w:bCs/>
        </w:rPr>
        <w:t>Teilnahme Ihrer Schulkl</w:t>
      </w:r>
      <w:r>
        <w:rPr>
          <w:b/>
          <w:bCs/>
        </w:rPr>
        <w:t>asse/n an den JugendFilmT</w:t>
      </w:r>
      <w:r w:rsidRPr="00D221CC">
        <w:rPr>
          <w:b/>
          <w:bCs/>
        </w:rPr>
        <w:t>agen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08"/>
        <w:gridCol w:w="277"/>
        <w:gridCol w:w="5670"/>
      </w:tblGrid>
      <w:tr w:rsidR="00866002" w:rsidRPr="00D221CC">
        <w:trPr>
          <w:jc w:val="center"/>
        </w:trPr>
        <w:tc>
          <w:tcPr>
            <w:tcW w:w="2608" w:type="dxa"/>
          </w:tcPr>
          <w:p w:rsidR="00866002" w:rsidRPr="00D221CC" w:rsidRDefault="00866002">
            <w:pPr>
              <w:spacing w:after="120" w:line="280" w:lineRule="exact"/>
            </w:pPr>
            <w:r w:rsidRPr="00D221CC">
              <w:t>Termin</w:t>
            </w:r>
          </w:p>
        </w:tc>
        <w:tc>
          <w:tcPr>
            <w:tcW w:w="277" w:type="dxa"/>
          </w:tcPr>
          <w:p w:rsidR="00866002" w:rsidRPr="00D221CC" w:rsidRDefault="00866002">
            <w:pPr>
              <w:spacing w:after="120" w:line="280" w:lineRule="exact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66002" w:rsidRPr="00D221CC" w:rsidRDefault="00866002">
            <w:pPr>
              <w:spacing w:after="120" w:line="280" w:lineRule="exact"/>
            </w:pPr>
          </w:p>
        </w:tc>
      </w:tr>
      <w:tr w:rsidR="00866002" w:rsidRPr="00D221CC">
        <w:trPr>
          <w:jc w:val="center"/>
        </w:trPr>
        <w:tc>
          <w:tcPr>
            <w:tcW w:w="2608" w:type="dxa"/>
          </w:tcPr>
          <w:p w:rsidR="00866002" w:rsidRPr="00D221CC" w:rsidRDefault="00866002">
            <w:pPr>
              <w:spacing w:after="120" w:line="280" w:lineRule="exact"/>
            </w:pPr>
            <w:r w:rsidRPr="00D221CC">
              <w:t>Zeit</w:t>
            </w:r>
          </w:p>
        </w:tc>
        <w:tc>
          <w:tcPr>
            <w:tcW w:w="277" w:type="dxa"/>
          </w:tcPr>
          <w:p w:rsidR="00866002" w:rsidRPr="00D221CC" w:rsidRDefault="00866002">
            <w:pPr>
              <w:spacing w:after="120" w:line="280" w:lineRule="exac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66002" w:rsidRPr="00D221CC" w:rsidRDefault="00866002">
            <w:pPr>
              <w:spacing w:after="120" w:line="280" w:lineRule="exact"/>
            </w:pPr>
          </w:p>
        </w:tc>
      </w:tr>
      <w:tr w:rsidR="00866002" w:rsidRPr="00D221CC">
        <w:trPr>
          <w:jc w:val="center"/>
        </w:trPr>
        <w:tc>
          <w:tcPr>
            <w:tcW w:w="2608" w:type="dxa"/>
          </w:tcPr>
          <w:p w:rsidR="00866002" w:rsidRPr="00D221CC" w:rsidRDefault="00866002">
            <w:pPr>
              <w:spacing w:after="120" w:line="280" w:lineRule="exact"/>
            </w:pPr>
            <w:r w:rsidRPr="00D221CC">
              <w:t>Ort</w:t>
            </w:r>
          </w:p>
        </w:tc>
        <w:tc>
          <w:tcPr>
            <w:tcW w:w="277" w:type="dxa"/>
          </w:tcPr>
          <w:p w:rsidR="00866002" w:rsidRPr="00D221CC" w:rsidRDefault="00866002">
            <w:pPr>
              <w:spacing w:after="120" w:line="280" w:lineRule="exac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66002" w:rsidRPr="00D221CC" w:rsidRDefault="00866002">
            <w:pPr>
              <w:spacing w:after="120" w:line="280" w:lineRule="exact"/>
            </w:pPr>
          </w:p>
        </w:tc>
      </w:tr>
      <w:tr w:rsidR="00866002" w:rsidRPr="00D221CC">
        <w:trPr>
          <w:jc w:val="center"/>
        </w:trPr>
        <w:tc>
          <w:tcPr>
            <w:tcW w:w="2608" w:type="dxa"/>
          </w:tcPr>
          <w:p w:rsidR="00866002" w:rsidRPr="00D221CC" w:rsidRDefault="00866002">
            <w:pPr>
              <w:spacing w:after="120" w:line="280" w:lineRule="exact"/>
            </w:pPr>
            <w:r w:rsidRPr="00D221CC">
              <w:t>Film</w:t>
            </w:r>
          </w:p>
        </w:tc>
        <w:tc>
          <w:tcPr>
            <w:tcW w:w="277" w:type="dxa"/>
          </w:tcPr>
          <w:p w:rsidR="00866002" w:rsidRPr="00D221CC" w:rsidRDefault="00866002">
            <w:pPr>
              <w:spacing w:after="120" w:line="280" w:lineRule="exac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66002" w:rsidRPr="00D221CC" w:rsidRDefault="00866002">
            <w:pPr>
              <w:spacing w:after="120" w:line="280" w:lineRule="exact"/>
            </w:pPr>
          </w:p>
        </w:tc>
      </w:tr>
      <w:tr w:rsidR="00866002" w:rsidRPr="00D221CC">
        <w:trPr>
          <w:jc w:val="center"/>
        </w:trPr>
        <w:tc>
          <w:tcPr>
            <w:tcW w:w="2608" w:type="dxa"/>
          </w:tcPr>
          <w:p w:rsidR="00866002" w:rsidRPr="00D221CC" w:rsidRDefault="00866002">
            <w:pPr>
              <w:spacing w:after="120" w:line="280" w:lineRule="exact"/>
            </w:pPr>
            <w:r w:rsidRPr="00D221CC">
              <w:t>Schulklasse/n</w:t>
            </w:r>
          </w:p>
        </w:tc>
        <w:tc>
          <w:tcPr>
            <w:tcW w:w="277" w:type="dxa"/>
          </w:tcPr>
          <w:p w:rsidR="00866002" w:rsidRPr="00D221CC" w:rsidRDefault="00866002">
            <w:pPr>
              <w:spacing w:after="120" w:line="280" w:lineRule="exac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66002" w:rsidRPr="00D221CC" w:rsidRDefault="00866002">
            <w:pPr>
              <w:spacing w:after="120" w:line="280" w:lineRule="exact"/>
            </w:pPr>
          </w:p>
        </w:tc>
      </w:tr>
      <w:tr w:rsidR="00866002" w:rsidRPr="00D221CC">
        <w:trPr>
          <w:jc w:val="center"/>
        </w:trPr>
        <w:tc>
          <w:tcPr>
            <w:tcW w:w="2608" w:type="dxa"/>
          </w:tcPr>
          <w:p w:rsidR="00866002" w:rsidRPr="00D221CC" w:rsidRDefault="00866002">
            <w:pPr>
              <w:spacing w:after="120" w:line="280" w:lineRule="exact"/>
            </w:pPr>
            <w:r w:rsidRPr="00D221CC">
              <w:t>Anzahl Schüler</w:t>
            </w:r>
            <w:r>
              <w:t>/i</w:t>
            </w:r>
            <w:r w:rsidRPr="00D221CC">
              <w:t>nnen</w:t>
            </w:r>
          </w:p>
        </w:tc>
        <w:tc>
          <w:tcPr>
            <w:tcW w:w="277" w:type="dxa"/>
          </w:tcPr>
          <w:p w:rsidR="00866002" w:rsidRPr="00D221CC" w:rsidRDefault="00866002">
            <w:pPr>
              <w:spacing w:after="120" w:line="280" w:lineRule="exac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66002" w:rsidRPr="00D221CC" w:rsidRDefault="00866002">
            <w:pPr>
              <w:spacing w:after="120" w:line="280" w:lineRule="exact"/>
            </w:pPr>
          </w:p>
        </w:tc>
      </w:tr>
      <w:tr w:rsidR="00866002" w:rsidRPr="00D221CC">
        <w:trPr>
          <w:jc w:val="center"/>
        </w:trPr>
        <w:tc>
          <w:tcPr>
            <w:tcW w:w="2608" w:type="dxa"/>
          </w:tcPr>
          <w:p w:rsidR="00866002" w:rsidRPr="00D221CC" w:rsidRDefault="00866002">
            <w:pPr>
              <w:spacing w:after="120" w:line="280" w:lineRule="exact"/>
            </w:pPr>
            <w:r w:rsidRPr="00D221CC">
              <w:t>Anzahl Lehrer</w:t>
            </w:r>
            <w:r>
              <w:t>/i</w:t>
            </w:r>
            <w:r w:rsidRPr="00D221CC">
              <w:t>nnen</w:t>
            </w:r>
          </w:p>
        </w:tc>
        <w:tc>
          <w:tcPr>
            <w:tcW w:w="277" w:type="dxa"/>
          </w:tcPr>
          <w:p w:rsidR="00866002" w:rsidRPr="00D221CC" w:rsidRDefault="00866002">
            <w:pPr>
              <w:spacing w:after="120" w:line="280" w:lineRule="exact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66002" w:rsidRPr="00D221CC" w:rsidRDefault="00866002">
            <w:pPr>
              <w:spacing w:after="120" w:line="280" w:lineRule="exact"/>
            </w:pPr>
          </w:p>
        </w:tc>
      </w:tr>
    </w:tbl>
    <w:p w:rsidR="00866002" w:rsidRPr="00D221CC" w:rsidRDefault="00866002"/>
    <w:p w:rsidR="00866002" w:rsidRPr="00D221CC" w:rsidRDefault="00866002">
      <w:pPr>
        <w:pStyle w:val="Heading1"/>
        <w:rPr>
          <w:sz w:val="22"/>
          <w:szCs w:val="22"/>
        </w:rPr>
      </w:pPr>
      <w:r w:rsidRPr="00D221CC">
        <w:rPr>
          <w:sz w:val="22"/>
          <w:szCs w:val="22"/>
        </w:rPr>
        <w:t>Anmerkungen zum Ablauf der Veranstaltung</w:t>
      </w:r>
    </w:p>
    <w:p w:rsidR="00866002" w:rsidRPr="00D221CC" w:rsidRDefault="00866002"/>
    <w:p w:rsidR="00866002" w:rsidRPr="00D221CC" w:rsidRDefault="00866002" w:rsidP="00332CC2">
      <w:pPr>
        <w:pStyle w:val="BodyText"/>
        <w:numPr>
          <w:ilvl w:val="0"/>
          <w:numId w:val="4"/>
        </w:numPr>
        <w:tabs>
          <w:tab w:val="clear" w:pos="1440"/>
          <w:tab w:val="num" w:pos="426"/>
        </w:tabs>
        <w:spacing w:after="120"/>
        <w:ind w:left="426" w:hanging="447"/>
        <w:jc w:val="both"/>
        <w:rPr>
          <w:sz w:val="22"/>
          <w:szCs w:val="22"/>
        </w:rPr>
      </w:pPr>
      <w:r w:rsidRPr="00D221CC">
        <w:rPr>
          <w:sz w:val="22"/>
          <w:szCs w:val="22"/>
        </w:rPr>
        <w:t>Beim Eintreffen im Kino melden Sie sich als Lehrer</w:t>
      </w:r>
      <w:r>
        <w:rPr>
          <w:sz w:val="22"/>
          <w:szCs w:val="22"/>
        </w:rPr>
        <w:t>/i</w:t>
      </w:r>
      <w:r w:rsidRPr="00D221CC">
        <w:rPr>
          <w:sz w:val="22"/>
          <w:szCs w:val="22"/>
        </w:rPr>
        <w:t>n bitte an der Information unter Vorlage der Anmeldebestätigung an.</w:t>
      </w:r>
    </w:p>
    <w:p w:rsidR="00866002" w:rsidRPr="00D221CC" w:rsidRDefault="00866002" w:rsidP="00332CC2">
      <w:pPr>
        <w:pStyle w:val="BodyText"/>
        <w:numPr>
          <w:ilvl w:val="0"/>
          <w:numId w:val="4"/>
        </w:numPr>
        <w:tabs>
          <w:tab w:val="clear" w:pos="1440"/>
          <w:tab w:val="num" w:pos="426"/>
        </w:tabs>
        <w:spacing w:after="120"/>
        <w:ind w:left="426" w:hanging="447"/>
        <w:jc w:val="both"/>
        <w:rPr>
          <w:sz w:val="22"/>
          <w:szCs w:val="22"/>
        </w:rPr>
      </w:pPr>
      <w:r w:rsidRPr="00D221CC">
        <w:rPr>
          <w:sz w:val="22"/>
          <w:szCs w:val="22"/>
        </w:rPr>
        <w:t xml:space="preserve">Im Kinofoyer finden vor </w:t>
      </w:r>
      <w:r>
        <w:rPr>
          <w:sz w:val="22"/>
          <w:szCs w:val="22"/>
        </w:rPr>
        <w:t xml:space="preserve">und nach den </w:t>
      </w:r>
      <w:r w:rsidRPr="00D221CC">
        <w:rPr>
          <w:sz w:val="22"/>
          <w:szCs w:val="22"/>
        </w:rPr>
        <w:t>Film</w:t>
      </w:r>
      <w:r>
        <w:rPr>
          <w:sz w:val="22"/>
          <w:szCs w:val="22"/>
        </w:rPr>
        <w:t>en v</w:t>
      </w:r>
      <w:r w:rsidRPr="00D221CC">
        <w:rPr>
          <w:sz w:val="22"/>
          <w:szCs w:val="22"/>
        </w:rPr>
        <w:t>erschiedene Mitmach</w:t>
      </w:r>
      <w:r>
        <w:rPr>
          <w:sz w:val="22"/>
          <w:szCs w:val="22"/>
        </w:rPr>
        <w:t>-A</w:t>
      </w:r>
      <w:r w:rsidRPr="00D221CC">
        <w:rPr>
          <w:sz w:val="22"/>
          <w:szCs w:val="22"/>
        </w:rPr>
        <w:t>ktionen zu den Themen Sexualität, Liebe, Freundschaft und HIV/Aids statt, zu denen wir Sie mit Ihren Schüler</w:t>
      </w:r>
      <w:r>
        <w:rPr>
          <w:sz w:val="22"/>
          <w:szCs w:val="22"/>
        </w:rPr>
        <w:t>/i</w:t>
      </w:r>
      <w:r w:rsidRPr="00D221CC">
        <w:rPr>
          <w:sz w:val="22"/>
          <w:szCs w:val="22"/>
        </w:rPr>
        <w:t>nnen herzlich einladen.</w:t>
      </w:r>
      <w:r>
        <w:rPr>
          <w:sz w:val="22"/>
          <w:szCs w:val="22"/>
        </w:rPr>
        <w:t xml:space="preserve"> Bitte planen Sie hierfür ca. 1 Stunde Zeit ein.</w:t>
      </w:r>
    </w:p>
    <w:p w:rsidR="00866002" w:rsidRPr="00D221CC" w:rsidRDefault="00866002" w:rsidP="00332CC2">
      <w:pPr>
        <w:pStyle w:val="BodyText"/>
        <w:numPr>
          <w:ilvl w:val="0"/>
          <w:numId w:val="4"/>
        </w:numPr>
        <w:tabs>
          <w:tab w:val="clear" w:pos="1440"/>
          <w:tab w:val="num" w:pos="426"/>
        </w:tabs>
        <w:spacing w:after="120"/>
        <w:ind w:left="426" w:hanging="447"/>
        <w:jc w:val="both"/>
        <w:rPr>
          <w:sz w:val="22"/>
          <w:szCs w:val="22"/>
        </w:rPr>
      </w:pPr>
      <w:r w:rsidRPr="00D221CC">
        <w:rPr>
          <w:sz w:val="22"/>
          <w:szCs w:val="22"/>
        </w:rPr>
        <w:t>Der Einlass in den Kinosaal erfolgt ca. 1</w:t>
      </w:r>
      <w:r>
        <w:rPr>
          <w:sz w:val="22"/>
          <w:szCs w:val="22"/>
        </w:rPr>
        <w:t>0</w:t>
      </w:r>
      <w:r w:rsidRPr="00D221CC">
        <w:rPr>
          <w:sz w:val="22"/>
          <w:szCs w:val="22"/>
        </w:rPr>
        <w:t xml:space="preserve"> Minuten vor Vorstellungsbeginn. </w:t>
      </w:r>
      <w:r>
        <w:rPr>
          <w:sz w:val="22"/>
          <w:szCs w:val="22"/>
        </w:rPr>
        <w:t>B</w:t>
      </w:r>
      <w:r w:rsidRPr="00D221CC">
        <w:rPr>
          <w:sz w:val="22"/>
          <w:szCs w:val="22"/>
        </w:rPr>
        <w:t>itte</w:t>
      </w:r>
      <w:r>
        <w:rPr>
          <w:sz w:val="22"/>
          <w:szCs w:val="22"/>
        </w:rPr>
        <w:t xml:space="preserve"> achten Sie</w:t>
      </w:r>
      <w:r w:rsidRPr="00D221CC">
        <w:rPr>
          <w:sz w:val="22"/>
          <w:szCs w:val="22"/>
        </w:rPr>
        <w:t xml:space="preserve"> darauf, dass Sie mit Ihren Schüler</w:t>
      </w:r>
      <w:r>
        <w:rPr>
          <w:sz w:val="22"/>
          <w:szCs w:val="22"/>
        </w:rPr>
        <w:t>/i</w:t>
      </w:r>
      <w:r w:rsidRPr="00D221CC">
        <w:rPr>
          <w:sz w:val="22"/>
          <w:szCs w:val="22"/>
        </w:rPr>
        <w:t>nnen im Klassenverband sitzen.</w:t>
      </w:r>
    </w:p>
    <w:p w:rsidR="00866002" w:rsidRPr="00D221CC" w:rsidRDefault="00866002" w:rsidP="00332CC2">
      <w:pPr>
        <w:pStyle w:val="BodyText"/>
        <w:numPr>
          <w:ilvl w:val="0"/>
          <w:numId w:val="4"/>
        </w:numPr>
        <w:tabs>
          <w:tab w:val="clear" w:pos="1440"/>
          <w:tab w:val="num" w:pos="426"/>
        </w:tabs>
        <w:spacing w:after="120"/>
        <w:ind w:left="426" w:hanging="447"/>
        <w:jc w:val="both"/>
        <w:rPr>
          <w:sz w:val="22"/>
          <w:szCs w:val="22"/>
        </w:rPr>
      </w:pPr>
      <w:r w:rsidRPr="00D221CC">
        <w:rPr>
          <w:sz w:val="22"/>
          <w:szCs w:val="22"/>
        </w:rPr>
        <w:t>Tabu-Themen wie (Homo-) Sexualität, Aids, etc. wirken auf Jugendliche unterschiedlich. Wir bitten Sie, das Verhalten Ihrer Schüler</w:t>
      </w:r>
      <w:r>
        <w:rPr>
          <w:sz w:val="22"/>
          <w:szCs w:val="22"/>
        </w:rPr>
        <w:t>/i</w:t>
      </w:r>
      <w:r w:rsidRPr="00D221CC">
        <w:rPr>
          <w:sz w:val="22"/>
          <w:szCs w:val="22"/>
        </w:rPr>
        <w:t>nnen im Blick zu behalten.</w:t>
      </w:r>
    </w:p>
    <w:p w:rsidR="00866002" w:rsidRPr="00D221CC" w:rsidRDefault="00866002" w:rsidP="00332CC2">
      <w:pPr>
        <w:pStyle w:val="BodyText"/>
        <w:numPr>
          <w:ilvl w:val="0"/>
          <w:numId w:val="4"/>
        </w:numPr>
        <w:tabs>
          <w:tab w:val="clear" w:pos="1440"/>
          <w:tab w:val="num" w:pos="426"/>
        </w:tabs>
        <w:spacing w:after="120"/>
        <w:ind w:left="426" w:hanging="447"/>
        <w:jc w:val="both"/>
        <w:rPr>
          <w:sz w:val="22"/>
          <w:szCs w:val="22"/>
        </w:rPr>
      </w:pPr>
      <w:r w:rsidRPr="00D221CC">
        <w:rPr>
          <w:sz w:val="22"/>
          <w:szCs w:val="22"/>
        </w:rPr>
        <w:t>Selbstverständlich gelten auch bei dieser Veranstaltung die im Kino üblichen Verhaltens</w:t>
      </w:r>
      <w:r>
        <w:rPr>
          <w:sz w:val="22"/>
          <w:szCs w:val="22"/>
        </w:rPr>
        <w:t>-</w:t>
      </w:r>
      <w:r w:rsidRPr="00D221CC">
        <w:rPr>
          <w:sz w:val="22"/>
          <w:szCs w:val="22"/>
        </w:rPr>
        <w:t>regeln (Rauchverbot, Vermeidung von Störungen</w:t>
      </w:r>
      <w:r>
        <w:rPr>
          <w:sz w:val="22"/>
          <w:szCs w:val="22"/>
        </w:rPr>
        <w:t xml:space="preserve">, Sauberkeit, Müllentsorgung etc.). </w:t>
      </w:r>
      <w:r w:rsidRPr="00D221CC">
        <w:rPr>
          <w:sz w:val="22"/>
          <w:szCs w:val="22"/>
        </w:rPr>
        <w:t>Im Rahmen Ihrer Aufsichtspflicht bitten wir Sie, das Kinopersonal bei ggf. notwendigen Interventionen zu unterstützen.</w:t>
      </w:r>
    </w:p>
    <w:p w:rsidR="00866002" w:rsidRPr="00D221CC" w:rsidRDefault="00866002">
      <w:pPr>
        <w:pStyle w:val="BodyText"/>
        <w:rPr>
          <w:sz w:val="22"/>
          <w:szCs w:val="22"/>
        </w:rPr>
      </w:pPr>
      <w:r>
        <w:rPr>
          <w:sz w:val="22"/>
          <w:szCs w:val="22"/>
        </w:rPr>
        <w:br/>
      </w:r>
      <w:r w:rsidRPr="00D221CC">
        <w:rPr>
          <w:sz w:val="22"/>
          <w:szCs w:val="22"/>
        </w:rPr>
        <w:t>Bei Rückfragen wenden Sie sich bitte an ___________________  Tel. _____________</w:t>
      </w:r>
    </w:p>
    <w:sectPr w:rsidR="00866002" w:rsidRPr="00D221CC" w:rsidSect="00677F13">
      <w:footerReference w:type="default" r:id="rId7"/>
      <w:pgSz w:w="11906" w:h="16838" w:code="9"/>
      <w:pgMar w:top="1418" w:right="1418" w:bottom="1134" w:left="1418" w:header="72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002" w:rsidRDefault="00866002">
      <w:r>
        <w:separator/>
      </w:r>
    </w:p>
  </w:endnote>
  <w:endnote w:type="continuationSeparator" w:id="0">
    <w:p w:rsidR="00866002" w:rsidRDefault="0086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02" w:rsidRDefault="00866002" w:rsidP="009B2A7D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866002" w:rsidRPr="009B2A7D" w:rsidRDefault="00866002" w:rsidP="00677F13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3.15pt;margin-top:-15.55pt;width:117pt;height:43.9pt;z-index:-251656192" wrapcoords="-138 0 -138 21234 21600 21234 21600 0 -138 0">
          <v:imagedata r:id="rId1" o:title=""/>
          <w10:wrap type="tight"/>
        </v:shape>
      </w:pict>
    </w:r>
    <w:r>
      <w:t>Anmeldebestätigung</w:t>
    </w:r>
    <w:r>
      <w:br/>
      <w:t>JugendFilmTage Sexualität, Liebe, Freundschaft, HIV/Aids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002" w:rsidRDefault="00866002">
      <w:r>
        <w:separator/>
      </w:r>
    </w:p>
  </w:footnote>
  <w:footnote w:type="continuationSeparator" w:id="0">
    <w:p w:rsidR="00866002" w:rsidRDefault="00866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7C69"/>
    <w:multiLevelType w:val="hybridMultilevel"/>
    <w:tmpl w:val="55E4817C"/>
    <w:lvl w:ilvl="0" w:tplc="D62E1928">
      <w:start w:val="2"/>
      <w:numFmt w:val="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93D7F"/>
    <w:multiLevelType w:val="hybridMultilevel"/>
    <w:tmpl w:val="FCE8FFE6"/>
    <w:lvl w:ilvl="0" w:tplc="7388AB3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82066B"/>
    <w:multiLevelType w:val="hybridMultilevel"/>
    <w:tmpl w:val="ADC29D2C"/>
    <w:lvl w:ilvl="0" w:tplc="55921E36">
      <w:start w:val="1"/>
      <w:numFmt w:val="bullet"/>
      <w:lvlText w:val="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337801"/>
    <w:multiLevelType w:val="hybridMultilevel"/>
    <w:tmpl w:val="ADC29D2C"/>
    <w:lvl w:ilvl="0" w:tplc="0A7210EC">
      <w:start w:val="1"/>
      <w:numFmt w:val="bullet"/>
      <w:lvlText w:val="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265"/>
    <w:rsid w:val="00014AD7"/>
    <w:rsid w:val="000E3A39"/>
    <w:rsid w:val="00255D67"/>
    <w:rsid w:val="00332CC2"/>
    <w:rsid w:val="003956FE"/>
    <w:rsid w:val="00594ADE"/>
    <w:rsid w:val="00677F13"/>
    <w:rsid w:val="006F3B52"/>
    <w:rsid w:val="007E1517"/>
    <w:rsid w:val="00866002"/>
    <w:rsid w:val="008820DA"/>
    <w:rsid w:val="008E6E4F"/>
    <w:rsid w:val="00945AC7"/>
    <w:rsid w:val="009B2A7D"/>
    <w:rsid w:val="009C399A"/>
    <w:rsid w:val="00A36BE0"/>
    <w:rsid w:val="00AB1617"/>
    <w:rsid w:val="00B12E96"/>
    <w:rsid w:val="00B4330C"/>
    <w:rsid w:val="00CF0BCE"/>
    <w:rsid w:val="00D221CC"/>
    <w:rsid w:val="00DB1289"/>
    <w:rsid w:val="00DC60D4"/>
    <w:rsid w:val="00ED1005"/>
    <w:rsid w:val="00F60BDD"/>
    <w:rsid w:val="00FD7508"/>
    <w:rsid w:val="00FE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9A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99A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9C399A"/>
    <w:pPr>
      <w:spacing w:line="280" w:lineRule="exact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C399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D221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221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9B2A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210</Words>
  <Characters>1326</Characters>
  <Application>Microsoft Office Outlook</Application>
  <DocSecurity>0</DocSecurity>
  <Lines>0</Lines>
  <Paragraphs>0</Paragraphs>
  <ScaleCrop>false</ScaleCrop>
  <Company>...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Anmeldebestätigung</dc:title>
  <dc:subject/>
  <dc:creator>...</dc:creator>
  <cp:keywords/>
  <dc:description/>
  <cp:lastModifiedBy>Eckert</cp:lastModifiedBy>
  <cp:revision>4</cp:revision>
  <cp:lastPrinted>2002-03-26T10:31:00Z</cp:lastPrinted>
  <dcterms:created xsi:type="dcterms:W3CDTF">2011-12-05T16:05:00Z</dcterms:created>
  <dcterms:modified xsi:type="dcterms:W3CDTF">2012-01-16T15:01:00Z</dcterms:modified>
</cp:coreProperties>
</file>