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18" w:rsidRPr="00AA33CF" w:rsidRDefault="00C84A18" w:rsidP="00103D3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A33CF">
        <w:rPr>
          <w:b/>
          <w:bCs/>
          <w:sz w:val="32"/>
          <w:szCs w:val="32"/>
        </w:rPr>
        <w:t>JugendFilmTage Se</w:t>
      </w:r>
      <w:r>
        <w:rPr>
          <w:b/>
          <w:bCs/>
          <w:sz w:val="32"/>
          <w:szCs w:val="32"/>
        </w:rPr>
        <w:t xml:space="preserve">xualität, Liebe, Freundschaft, </w:t>
      </w:r>
      <w:r w:rsidRPr="00AA33CF">
        <w:rPr>
          <w:b/>
          <w:bCs/>
          <w:sz w:val="32"/>
          <w:szCs w:val="32"/>
        </w:rPr>
        <w:t>HIV/ Aids</w:t>
      </w:r>
    </w:p>
    <w:p w:rsidR="00C84A18" w:rsidRPr="00103D3A" w:rsidRDefault="00C84A18" w:rsidP="00103D3A">
      <w:pPr>
        <w:autoSpaceDE w:val="0"/>
        <w:autoSpaceDN w:val="0"/>
        <w:adjustRightInd w:val="0"/>
        <w:jc w:val="center"/>
        <w:rPr>
          <w:b/>
          <w:bCs/>
        </w:rPr>
      </w:pPr>
      <w:r w:rsidRPr="00103D3A">
        <w:rPr>
          <w:b/>
          <w:bCs/>
        </w:rPr>
        <w:t>Vorlage Elternbrief</w:t>
      </w:r>
    </w:p>
    <w:p w:rsidR="00C84A18" w:rsidRDefault="00C84A18" w:rsidP="004A427C">
      <w:pPr>
        <w:autoSpaceDE w:val="0"/>
        <w:autoSpaceDN w:val="0"/>
        <w:adjustRightInd w:val="0"/>
      </w:pPr>
    </w:p>
    <w:p w:rsidR="00C84A18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</w:pPr>
      <w:r w:rsidRPr="00AA33CF">
        <w:t>Liebe Eltern,</w:t>
      </w:r>
      <w:r>
        <w:t xml:space="preserve"> liebe/r Erziehungsberechtigte/r 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Pr="004601A8" w:rsidRDefault="00C84A18" w:rsidP="004601A8">
      <w:pPr>
        <w:jc w:val="both"/>
      </w:pPr>
      <w:r w:rsidRPr="004601A8">
        <w:t>wir möchten mit Ihrer Tochter, Ihrem Sohn die „JugendFilmTage zu den Themen Sexuali</w:t>
      </w:r>
      <w:r>
        <w:t>tät, Liebe, Freundschaft &amp; HIV/</w:t>
      </w:r>
      <w:r w:rsidRPr="004601A8">
        <w:t xml:space="preserve">Aids“ in </w:t>
      </w:r>
      <w:r w:rsidRPr="001952C1">
        <w:rPr>
          <w:color w:val="FF0000"/>
        </w:rPr>
        <w:fldChar w:fldCharType="begin"/>
      </w:r>
      <w:r w:rsidRPr="001952C1">
        <w:rPr>
          <w:color w:val="FF0000"/>
        </w:rPr>
        <w:instrText xml:space="preserve"> MACROBUTTON  Abbrechen [StadtKino] </w:instrText>
      </w:r>
      <w:r w:rsidRPr="001952C1">
        <w:rPr>
          <w:color w:val="FF0000"/>
        </w:rPr>
        <w:fldChar w:fldCharType="end"/>
      </w:r>
      <w:r w:rsidRPr="004601A8">
        <w:t>besuchen. Ortsansässige Institutionen und Beratungsstellen</w:t>
      </w:r>
      <w:r>
        <w:t xml:space="preserve">, wie z. B.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MACROBUTTON  Abbrechen [NameKoop] </w:instrText>
      </w:r>
      <w:r>
        <w:rPr>
          <w:color w:val="FF0000"/>
        </w:rPr>
        <w:fldChar w:fldCharType="end"/>
      </w:r>
      <w:r w:rsidRPr="004601A8">
        <w:t>laden zu verschiedenen Angeboten ein.</w:t>
      </w:r>
    </w:p>
    <w:p w:rsidR="00C84A18" w:rsidRDefault="00C84A18" w:rsidP="00CA43DC">
      <w:pPr>
        <w:autoSpaceDE w:val="0"/>
        <w:autoSpaceDN w:val="0"/>
        <w:adjustRightInd w:val="0"/>
        <w:jc w:val="both"/>
      </w:pPr>
    </w:p>
    <w:p w:rsidR="00C84A18" w:rsidRPr="00AA33CF" w:rsidRDefault="00C84A18" w:rsidP="00CA43DC">
      <w:pPr>
        <w:autoSpaceDE w:val="0"/>
        <w:autoSpaceDN w:val="0"/>
        <w:adjustRightInd w:val="0"/>
        <w:jc w:val="both"/>
      </w:pPr>
      <w:r>
        <w:t>Folgende Angebote erwarten Ihre Tochter/ Ihren Sohn:</w:t>
      </w:r>
    </w:p>
    <w:p w:rsidR="00C84A18" w:rsidRPr="00AA33CF" w:rsidRDefault="00C84A18" w:rsidP="00915BB7">
      <w:pPr>
        <w:autoSpaceDE w:val="0"/>
        <w:autoSpaceDN w:val="0"/>
        <w:adjustRightInd w:val="0"/>
        <w:jc w:val="both"/>
      </w:pPr>
    </w:p>
    <w:p w:rsidR="00C84A18" w:rsidRPr="00AA33CF" w:rsidRDefault="00C84A18" w:rsidP="002A734C">
      <w:pPr>
        <w:numPr>
          <w:ilvl w:val="0"/>
          <w:numId w:val="5"/>
        </w:numPr>
        <w:autoSpaceDE w:val="0"/>
        <w:autoSpaceDN w:val="0"/>
        <w:adjustRightInd w:val="0"/>
      </w:pPr>
      <w:r w:rsidRPr="00AA33CF">
        <w:t xml:space="preserve">Die </w:t>
      </w:r>
      <w:r w:rsidRPr="00A16419">
        <w:t>Spielfilme</w:t>
      </w:r>
      <w:r w:rsidRPr="00AA33CF">
        <w:t xml:space="preserve"> </w:t>
      </w:r>
      <w:r w:rsidRPr="001952C1">
        <w:rPr>
          <w:color w:val="FF0000"/>
        </w:rPr>
        <w:fldChar w:fldCharType="begin"/>
      </w:r>
      <w:r w:rsidRPr="001952C1">
        <w:rPr>
          <w:color w:val="FF0000"/>
        </w:rPr>
        <w:instrText xml:space="preserve"> </w:instrText>
      </w:r>
      <w:r>
        <w:rPr>
          <w:color w:val="FF0000"/>
        </w:rPr>
        <w:instrText>MACROBUTTON  Abbrechen [</w:instrText>
      </w:r>
      <w:r w:rsidRPr="001952C1">
        <w:rPr>
          <w:color w:val="FF0000"/>
        </w:rPr>
        <w:instrText xml:space="preserve">„XXXXX“] </w:instrText>
      </w:r>
      <w:r w:rsidRPr="001952C1">
        <w:rPr>
          <w:color w:val="FF0000"/>
        </w:rPr>
        <w:fldChar w:fldCharType="end"/>
      </w:r>
      <w:r>
        <w:t xml:space="preserve">und </w:t>
      </w:r>
      <w:r w:rsidRPr="001952C1">
        <w:rPr>
          <w:color w:val="FF0000"/>
        </w:rPr>
        <w:fldChar w:fldCharType="begin"/>
      </w:r>
      <w:r w:rsidRPr="001952C1">
        <w:rPr>
          <w:color w:val="FF0000"/>
        </w:rPr>
        <w:instrText xml:space="preserve"> </w:instrText>
      </w:r>
      <w:r>
        <w:rPr>
          <w:color w:val="FF0000"/>
        </w:rPr>
        <w:instrText>MACROBUTTON  Abbrechen [</w:instrText>
      </w:r>
      <w:r w:rsidRPr="001952C1">
        <w:rPr>
          <w:color w:val="FF0000"/>
        </w:rPr>
        <w:instrText xml:space="preserve">„XXXXX“] </w:instrText>
      </w:r>
      <w:r w:rsidRPr="001952C1">
        <w:rPr>
          <w:color w:val="FF0000"/>
        </w:rPr>
        <w:fldChar w:fldCharType="end"/>
      </w:r>
      <w:r w:rsidRPr="00AA33CF">
        <w:t xml:space="preserve">für </w:t>
      </w:r>
      <w:r>
        <w:t xml:space="preserve">teilnehmende </w:t>
      </w:r>
      <w:r w:rsidRPr="00AA33CF">
        <w:t>Schulklassen</w:t>
      </w:r>
      <w:r>
        <w:t>.</w:t>
      </w:r>
    </w:p>
    <w:p w:rsidR="00C84A18" w:rsidRDefault="00C84A18" w:rsidP="00A16419">
      <w:pPr>
        <w:numPr>
          <w:ilvl w:val="0"/>
          <w:numId w:val="5"/>
        </w:numPr>
        <w:autoSpaceDE w:val="0"/>
        <w:autoSpaceDN w:val="0"/>
        <w:adjustRightInd w:val="0"/>
      </w:pPr>
      <w:r>
        <w:t>S</w:t>
      </w:r>
      <w:r w:rsidRPr="00AA33CF">
        <w:t xml:space="preserve">pielerische </w:t>
      </w:r>
      <w:r w:rsidRPr="00A16419">
        <w:t>Mitmach-Aktionen,</w:t>
      </w:r>
      <w:r w:rsidRPr="00AA33CF">
        <w:t xml:space="preserve"> die die Schülerinnen und Schüler </w:t>
      </w:r>
      <w:r>
        <w:t xml:space="preserve">zur eigenen </w:t>
      </w:r>
      <w:r w:rsidRPr="00AA33CF">
        <w:t>Auseinandersetzung m</w:t>
      </w:r>
      <w:r>
        <w:t>it den verschiedenen Themen anregen.</w:t>
      </w:r>
    </w:p>
    <w:p w:rsidR="00C84A18" w:rsidRPr="00AA33CF" w:rsidRDefault="00C84A18" w:rsidP="00A16419">
      <w:pPr>
        <w:numPr>
          <w:ilvl w:val="0"/>
          <w:numId w:val="5"/>
        </w:numPr>
        <w:autoSpaceDE w:val="0"/>
        <w:autoSpaceDN w:val="0"/>
        <w:adjustRightInd w:val="0"/>
      </w:pPr>
      <w:r>
        <w:t>Im Unterricht werden alle Spielfilme und Aktionen vor- und nachbereitet. Die betreuenden Lehrkräfte lassen sich hierfür in einer Fortbildung schulen.</w:t>
      </w:r>
      <w:r w:rsidRPr="00AA33CF">
        <w:rPr>
          <w:b/>
          <w:bCs/>
        </w:rPr>
        <w:t xml:space="preserve"> 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915BB7">
      <w:pPr>
        <w:autoSpaceDE w:val="0"/>
        <w:autoSpaceDN w:val="0"/>
        <w:adjustRightInd w:val="0"/>
        <w:jc w:val="both"/>
      </w:pPr>
      <w:r w:rsidRPr="00AA33CF">
        <w:t xml:space="preserve">Gut gemachte Spielfilme können einen stark motivierenden Impuls setzen, damit sich Jugendliche mit den Themen HIV/Aids, </w:t>
      </w:r>
      <w:r>
        <w:t>andere</w:t>
      </w:r>
      <w:r w:rsidRPr="00AA33CF">
        <w:t xml:space="preserve"> sexuell übertragbare Kra</w:t>
      </w:r>
      <w:r>
        <w:t>nkheiten, Liebe, Freundschaft, Das erste Mal</w:t>
      </w:r>
      <w:r w:rsidRPr="00AA33CF">
        <w:t xml:space="preserve"> und Sexualität persönlich auseinander setzen. Die Mitmach-Aktionen im Kinofoyer greifen diesen Ansatz auf und ermöglichen eine erste vertiefende Auseinandersetzung. Notwendig bleibt allerdings eine intensive Vor- und Nachbereitung durch die Lehrerkräfte in der Schule.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  <w:rPr>
          <w:b/>
          <w:bCs/>
        </w:rPr>
      </w:pPr>
    </w:p>
    <w:p w:rsidR="00C84A18" w:rsidRPr="001952C1" w:rsidRDefault="00C84A18" w:rsidP="004A427C">
      <w:pPr>
        <w:autoSpaceDE w:val="0"/>
        <w:autoSpaceDN w:val="0"/>
        <w:adjustRightInd w:val="0"/>
        <w:rPr>
          <w:b/>
          <w:bCs/>
          <w:color w:val="FF0000"/>
        </w:rPr>
      </w:pPr>
      <w:r w:rsidRPr="001952C1">
        <w:rPr>
          <w:b/>
          <w:bCs/>
          <w:color w:val="FF0000"/>
        </w:rPr>
        <w:t>Wann:</w:t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  <w:t xml:space="preserve">Wo: </w:t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  <w:t xml:space="preserve">Unkostenbeitrag: 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C84A18" w:rsidRPr="00AA33CF" w:rsidRDefault="00C84A18" w:rsidP="004A427C">
      <w:pPr>
        <w:autoSpaceDE w:val="0"/>
        <w:autoSpaceDN w:val="0"/>
        <w:adjustRightInd w:val="0"/>
      </w:pPr>
      <w:r w:rsidRPr="00AA33CF">
        <w:t>Wir freuen uns auf einen spannenden und „aufklärenden“ Tag.</w:t>
      </w:r>
    </w:p>
    <w:p w:rsidR="00C84A18" w:rsidRPr="00AA33CF" w:rsidRDefault="00C84A18" w:rsidP="004A427C">
      <w:pPr>
        <w:autoSpaceDE w:val="0"/>
        <w:autoSpaceDN w:val="0"/>
        <w:adjustRightInd w:val="0"/>
      </w:pPr>
      <w:r w:rsidRPr="00AA33CF">
        <w:t>(Unterschrift des Personals)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C84A18" w:rsidRPr="00AA33CF" w:rsidRDefault="00C84A18" w:rsidP="004A427C">
      <w:pPr>
        <w:autoSpaceDE w:val="0"/>
        <w:autoSpaceDN w:val="0"/>
        <w:adjustRightInd w:val="0"/>
      </w:pPr>
      <w:r w:rsidRPr="00AA33CF">
        <w:t xml:space="preserve">Mein(e) Sohn/Tochter </w:t>
      </w:r>
      <w:r w:rsidRPr="00644995">
        <w:rPr>
          <w:u w:val="single"/>
        </w:rPr>
        <w:t>darf</w:t>
      </w:r>
      <w:r w:rsidRPr="00AA33CF">
        <w:t xml:space="preserve"> an de</w:t>
      </w:r>
      <w:r>
        <w:t xml:space="preserve">n </w:t>
      </w:r>
      <w:r w:rsidRPr="00AA33CF">
        <w:t>JugendFilmTagen S</w:t>
      </w:r>
      <w:r>
        <w:t>exualität, Liebe, Freundschaft, HIV/Aids</w:t>
      </w:r>
      <w:r w:rsidRPr="00AA33CF">
        <w:t xml:space="preserve"> teilnehmen.</w:t>
      </w:r>
    </w:p>
    <w:p w:rsidR="00C84A18" w:rsidRPr="00AA33CF" w:rsidRDefault="00C84A18" w:rsidP="004601A8">
      <w:pPr>
        <w:autoSpaceDE w:val="0"/>
        <w:autoSpaceDN w:val="0"/>
        <w:adjustRightInd w:val="0"/>
      </w:pPr>
      <w:r w:rsidRPr="00AA33CF">
        <w:t>(Unterschrift</w:t>
      </w:r>
      <w:r>
        <w:t xml:space="preserve"> Erziehungsberechtigte/r</w:t>
      </w:r>
      <w:r w:rsidRPr="00AA33CF">
        <w:t>)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C84A18" w:rsidRPr="00AA33CF" w:rsidRDefault="00C84A18" w:rsidP="004A427C">
      <w:pPr>
        <w:autoSpaceDE w:val="0"/>
        <w:autoSpaceDN w:val="0"/>
        <w:adjustRightInd w:val="0"/>
      </w:pPr>
      <w:r w:rsidRPr="00AA33CF">
        <w:t xml:space="preserve">Mein(e) Sohn/Tochter darf an </w:t>
      </w:r>
      <w:r>
        <w:t xml:space="preserve">den </w:t>
      </w:r>
      <w:r w:rsidRPr="00AA33CF">
        <w:t>JugendFilmTagen S</w:t>
      </w:r>
      <w:r>
        <w:t>exualität, Liebe, Freundschaft, HIV/Aids</w:t>
      </w:r>
      <w:r w:rsidRPr="00AA33CF">
        <w:t xml:space="preserve"> </w:t>
      </w:r>
      <w:r w:rsidRPr="00644995">
        <w:rPr>
          <w:u w:val="single"/>
        </w:rPr>
        <w:t>nicht</w:t>
      </w:r>
      <w:r w:rsidRPr="00AA33CF">
        <w:t xml:space="preserve"> teilnehmen.</w:t>
      </w:r>
    </w:p>
    <w:p w:rsidR="00C84A18" w:rsidRPr="00AA33CF" w:rsidRDefault="00C84A18" w:rsidP="004A427C">
      <w:pPr>
        <w:autoSpaceDE w:val="0"/>
        <w:autoSpaceDN w:val="0"/>
        <w:adjustRightInd w:val="0"/>
      </w:pPr>
      <w:r w:rsidRPr="00AA33CF">
        <w:t>(Unterschrift</w:t>
      </w:r>
      <w:r w:rsidRPr="00644995">
        <w:t xml:space="preserve"> </w:t>
      </w:r>
      <w:r>
        <w:t>Erziehungsberechtigte/r</w:t>
      </w:r>
      <w:r w:rsidRPr="00AA33CF">
        <w:t>)</w:t>
      </w:r>
    </w:p>
    <w:sectPr w:rsidR="00C84A18" w:rsidRPr="00AA33CF" w:rsidSect="00FB16CB">
      <w:footerReference w:type="default" r:id="rId7"/>
      <w:pgSz w:w="12240" w:h="15840"/>
      <w:pgMar w:top="1418" w:right="1418" w:bottom="1134" w:left="1418" w:header="720" w:footer="4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18" w:rsidRDefault="00C84A18">
      <w:r>
        <w:separator/>
      </w:r>
    </w:p>
  </w:endnote>
  <w:endnote w:type="continuationSeparator" w:id="0">
    <w:p w:rsidR="00C84A18" w:rsidRDefault="00C8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18" w:rsidRDefault="00C84A18" w:rsidP="00A16419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15pt;margin-top:-54.1pt;width:117pt;height:43.9pt;z-index:-251656192" wrapcoords="-138 0 -138 21234 21600 21234 21600 0 -138 0">
          <v:imagedata r:id="rId1" o:title=""/>
          <w10:wrap type="tight"/>
        </v:shape>
      </w:pict>
    </w:r>
    <w:bookmarkStart w:id="0" w:name="_GoBack"/>
    <w:bookmarkEnd w:id="0"/>
    <w:r>
      <w:t>Vorlage Elternbrief</w:t>
    </w:r>
    <w:r>
      <w:br/>
      <w:t>JugendFilmTage Sexualität, Liebe, Freundschaft, HIV/Aids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18" w:rsidRDefault="00C84A18">
      <w:r>
        <w:separator/>
      </w:r>
    </w:p>
  </w:footnote>
  <w:footnote w:type="continuationSeparator" w:id="0">
    <w:p w:rsidR="00C84A18" w:rsidRDefault="00C84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D9F"/>
    <w:multiLevelType w:val="hybridMultilevel"/>
    <w:tmpl w:val="432A1754"/>
    <w:lvl w:ilvl="0" w:tplc="32507A6E">
      <w:start w:val="1"/>
      <w:numFmt w:val="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90D7C"/>
    <w:multiLevelType w:val="hybridMultilevel"/>
    <w:tmpl w:val="E35E49AC"/>
    <w:lvl w:ilvl="0" w:tplc="A5345B42">
      <w:numFmt w:val="bullet"/>
      <w:lvlText w:val=""/>
      <w:lvlJc w:val="left"/>
      <w:pPr>
        <w:tabs>
          <w:tab w:val="num" w:pos="2608"/>
        </w:tabs>
        <w:ind w:left="2608" w:hanging="1361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64664"/>
    <w:multiLevelType w:val="hybridMultilevel"/>
    <w:tmpl w:val="745A1D90"/>
    <w:lvl w:ilvl="0" w:tplc="85D6E616">
      <w:start w:val="1"/>
      <w:numFmt w:val="bullet"/>
      <w:lvlText w:val=""/>
      <w:lvlJc w:val="left"/>
      <w:pPr>
        <w:tabs>
          <w:tab w:val="num" w:pos="964"/>
        </w:tabs>
        <w:ind w:left="964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A31EA"/>
    <w:multiLevelType w:val="multilevel"/>
    <w:tmpl w:val="432A1754"/>
    <w:lvl w:ilvl="0">
      <w:start w:val="1"/>
      <w:numFmt w:val="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E2E4A"/>
    <w:multiLevelType w:val="multilevel"/>
    <w:tmpl w:val="E35E49AC"/>
    <w:lvl w:ilvl="0">
      <w:numFmt w:val="bullet"/>
      <w:lvlText w:val=""/>
      <w:lvlJc w:val="left"/>
      <w:pPr>
        <w:tabs>
          <w:tab w:val="num" w:pos="2608"/>
        </w:tabs>
        <w:ind w:left="2608" w:hanging="1361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524"/>
    <w:rsid w:val="000053C8"/>
    <w:rsid w:val="000460BD"/>
    <w:rsid w:val="000A700F"/>
    <w:rsid w:val="000E3BF4"/>
    <w:rsid w:val="00103D3A"/>
    <w:rsid w:val="001952C1"/>
    <w:rsid w:val="001B6DED"/>
    <w:rsid w:val="002A734C"/>
    <w:rsid w:val="004601A8"/>
    <w:rsid w:val="004A1DA4"/>
    <w:rsid w:val="004A427C"/>
    <w:rsid w:val="004F3CAA"/>
    <w:rsid w:val="00644995"/>
    <w:rsid w:val="006C3524"/>
    <w:rsid w:val="007B0F88"/>
    <w:rsid w:val="00863B45"/>
    <w:rsid w:val="00915BB7"/>
    <w:rsid w:val="009A6E3E"/>
    <w:rsid w:val="00A04D11"/>
    <w:rsid w:val="00A16419"/>
    <w:rsid w:val="00A37020"/>
    <w:rsid w:val="00A62918"/>
    <w:rsid w:val="00AA33CF"/>
    <w:rsid w:val="00AB0EE9"/>
    <w:rsid w:val="00C84A18"/>
    <w:rsid w:val="00C8544D"/>
    <w:rsid w:val="00CA43DC"/>
    <w:rsid w:val="00D40B08"/>
    <w:rsid w:val="00F108CB"/>
    <w:rsid w:val="00FB16CB"/>
    <w:rsid w:val="00FC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C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6DED"/>
    <w:pPr>
      <w:spacing w:before="240" w:line="360" w:lineRule="atLeast"/>
    </w:pPr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0A700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64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8C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164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8CB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A164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0000"/>
                        <w:left w:val="single" w:sz="2" w:space="19" w:color="000000"/>
                        <w:bottom w:val="single" w:sz="2" w:space="8" w:color="000000"/>
                        <w:right w:val="single" w:sz="2" w:space="8" w:color="000000"/>
                      </w:divBdr>
                      <w:divsChild>
                        <w:div w:id="5324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0000"/>
                        <w:left w:val="single" w:sz="2" w:space="19" w:color="000000"/>
                        <w:bottom w:val="single" w:sz="2" w:space="8" w:color="000000"/>
                        <w:right w:val="single" w:sz="2" w:space="8" w:color="000000"/>
                      </w:divBdr>
                      <w:divsChild>
                        <w:div w:id="5324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273</Words>
  <Characters>1722</Characters>
  <Application>Microsoft Office Outlook</Application>
  <DocSecurity>0</DocSecurity>
  <Lines>0</Lines>
  <Paragraphs>0</Paragraphs>
  <ScaleCrop>false</ScaleCrop>
  <Company>Sinus - Büro für Kommunikation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Darüber spricht man nicht</dc:title>
  <dc:subject/>
  <dc:creator>Bettina Dorfner</dc:creator>
  <cp:keywords/>
  <dc:description/>
  <cp:lastModifiedBy>Eckert</cp:lastModifiedBy>
  <cp:revision>3</cp:revision>
  <cp:lastPrinted>2007-05-07T13:33:00Z</cp:lastPrinted>
  <dcterms:created xsi:type="dcterms:W3CDTF">2011-12-01T16:20:00Z</dcterms:created>
  <dcterms:modified xsi:type="dcterms:W3CDTF">2012-02-06T15:15:00Z</dcterms:modified>
</cp:coreProperties>
</file>