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6B" w:rsidRPr="007E335D" w:rsidRDefault="0040646B" w:rsidP="007E335D">
      <w:pPr>
        <w:pStyle w:val="Heading9"/>
        <w:tabs>
          <w:tab w:val="left" w:pos="360"/>
        </w:tabs>
        <w:spacing w:line="240" w:lineRule="atLeast"/>
        <w:rPr>
          <w:b/>
          <w:sz w:val="60"/>
          <w:szCs w:val="60"/>
        </w:rPr>
      </w:pPr>
      <w:r w:rsidRPr="007E335D">
        <w:rPr>
          <w:b/>
          <w:color w:val="000000"/>
          <w:sz w:val="60"/>
          <w:szCs w:val="60"/>
        </w:rPr>
        <w:t xml:space="preserve">Einladung zum Pressegespräch </w:t>
      </w:r>
    </w:p>
    <w:p w:rsidR="0040646B" w:rsidRDefault="0040646B" w:rsidP="007E335D">
      <w:pPr>
        <w:pBdr>
          <w:top w:val="single" w:sz="24" w:space="1" w:color="auto"/>
        </w:pBdr>
        <w:tabs>
          <w:tab w:val="left" w:pos="360"/>
        </w:tabs>
        <w:ind w:right="-147"/>
        <w:rPr>
          <w:color w:val="000000"/>
          <w:sz w:val="2"/>
          <w:szCs w:val="2"/>
        </w:rPr>
      </w:pPr>
    </w:p>
    <w:p w:rsidR="0040646B" w:rsidRDefault="0040646B" w:rsidP="00013964">
      <w:pPr>
        <w:rPr>
          <w:b/>
          <w:bCs/>
        </w:rPr>
      </w:pPr>
    </w:p>
    <w:p w:rsidR="0040646B" w:rsidRDefault="0040646B" w:rsidP="00013964">
      <w:pPr>
        <w:rPr>
          <w:b/>
          <w:bCs/>
          <w:color w:val="FF0000"/>
          <w:sz w:val="28"/>
        </w:rPr>
      </w:pPr>
      <w:r w:rsidRPr="00A2759F">
        <w:rPr>
          <w:b/>
          <w:bCs/>
          <w:sz w:val="28"/>
        </w:rPr>
        <w:t xml:space="preserve">JugendFilmTage Sexualität, Liebe, Freundschaft, HIV/Aids in </w:t>
      </w:r>
      <w:r w:rsidRPr="00A2759F">
        <w:rPr>
          <w:b/>
          <w:bCs/>
          <w:color w:val="FF0000"/>
          <w:sz w:val="28"/>
        </w:rPr>
        <w:fldChar w:fldCharType="begin"/>
      </w:r>
      <w:r w:rsidRPr="00A2759F">
        <w:rPr>
          <w:b/>
          <w:bCs/>
          <w:color w:val="FF0000"/>
          <w:sz w:val="28"/>
        </w:rPr>
        <w:instrText xml:space="preserve"> MACROBUTTON  Abbrechen [NameStadt]</w:instrText>
      </w:r>
      <w:r w:rsidRPr="00A2759F">
        <w:rPr>
          <w:b/>
          <w:bCs/>
          <w:color w:val="FF0000"/>
          <w:sz w:val="28"/>
        </w:rPr>
        <w:fldChar w:fldCharType="end"/>
      </w:r>
    </w:p>
    <w:p w:rsidR="0040646B" w:rsidRPr="00A2759F" w:rsidRDefault="0040646B" w:rsidP="00013964">
      <w:pPr>
        <w:rPr>
          <w:b/>
          <w:bCs/>
          <w:color w:val="FF0000"/>
          <w:sz w:val="28"/>
        </w:rPr>
      </w:pPr>
    </w:p>
    <w:p w:rsidR="0040646B" w:rsidRPr="00A2759F" w:rsidRDefault="0040646B" w:rsidP="00C77A65">
      <w:pPr>
        <w:spacing w:before="120"/>
        <w:ind w:right="-2"/>
        <w:jc w:val="both"/>
        <w:rPr>
          <w:snapToGrid w:val="0"/>
          <w:color w:val="000000"/>
          <w:sz w:val="24"/>
          <w:szCs w:val="24"/>
        </w:rPr>
      </w:pPr>
      <w:r w:rsidRPr="00A2759F">
        <w:rPr>
          <w:snapToGrid w:val="0"/>
          <w:color w:val="000000"/>
          <w:sz w:val="24"/>
          <w:szCs w:val="24"/>
        </w:rPr>
        <w:t xml:space="preserve">Am </w:t>
      </w:r>
      <w:r w:rsidRPr="00A2759F">
        <w:rPr>
          <w:snapToGrid w:val="0"/>
          <w:color w:val="FF0000"/>
          <w:sz w:val="24"/>
          <w:szCs w:val="24"/>
        </w:rPr>
        <w:fldChar w:fldCharType="begin"/>
      </w:r>
      <w:r w:rsidRPr="00A2759F">
        <w:rPr>
          <w:snapToGrid w:val="0"/>
          <w:color w:val="FF0000"/>
          <w:sz w:val="24"/>
          <w:szCs w:val="24"/>
        </w:rPr>
        <w:instrText xml:space="preserve"> MACROBUTTON  Abbrechen [XX. und XX. Monat Jahr]</w:instrText>
      </w:r>
      <w:r w:rsidRPr="00A2759F">
        <w:rPr>
          <w:snapToGrid w:val="0"/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FF0000"/>
          <w:sz w:val="24"/>
          <w:szCs w:val="24"/>
        </w:rPr>
        <w:t xml:space="preserve"> </w:t>
      </w:r>
      <w:r w:rsidRPr="00A2759F">
        <w:rPr>
          <w:snapToGrid w:val="0"/>
          <w:color w:val="000000"/>
          <w:sz w:val="24"/>
          <w:szCs w:val="24"/>
        </w:rPr>
        <w:t xml:space="preserve">finden in </w:t>
      </w:r>
      <w:r w:rsidRPr="00A2759F">
        <w:rPr>
          <w:bCs/>
          <w:color w:val="FF0000"/>
          <w:sz w:val="24"/>
          <w:szCs w:val="24"/>
        </w:rPr>
        <w:fldChar w:fldCharType="begin"/>
      </w:r>
      <w:r w:rsidRPr="00A2759F">
        <w:rPr>
          <w:bCs/>
          <w:color w:val="FF0000"/>
          <w:sz w:val="24"/>
          <w:szCs w:val="24"/>
        </w:rPr>
        <w:instrText xml:space="preserve"> MACROBUTTON  Abbrechen [NameStadt]</w:instrText>
      </w:r>
      <w:r w:rsidRPr="00A2759F">
        <w:rPr>
          <w:bCs/>
          <w:color w:val="FF0000"/>
          <w:sz w:val="24"/>
          <w:szCs w:val="24"/>
        </w:rPr>
        <w:fldChar w:fldCharType="end"/>
      </w:r>
      <w:r w:rsidRPr="00A2759F">
        <w:rPr>
          <w:bCs/>
          <w:color w:val="FF0000"/>
          <w:sz w:val="24"/>
          <w:szCs w:val="24"/>
        </w:rPr>
        <w:t xml:space="preserve"> </w:t>
      </w:r>
      <w:r w:rsidRPr="00A2759F">
        <w:rPr>
          <w:snapToGrid w:val="0"/>
          <w:color w:val="000000"/>
          <w:sz w:val="24"/>
          <w:szCs w:val="24"/>
        </w:rPr>
        <w:t xml:space="preserve">die JugendFilmTage zu den Themen Sexualität, Liebe, Freundschaft &amp; HIV/Aids der </w:t>
      </w:r>
      <w:r w:rsidRPr="00A2759F">
        <w:rPr>
          <w:snapToGrid w:val="0"/>
          <w:color w:val="FF0000"/>
          <w:sz w:val="24"/>
          <w:szCs w:val="24"/>
        </w:rPr>
        <w:fldChar w:fldCharType="begin"/>
      </w:r>
      <w:r w:rsidRPr="00A2759F">
        <w:rPr>
          <w:snapToGrid w:val="0"/>
          <w:color w:val="FF0000"/>
          <w:sz w:val="24"/>
          <w:szCs w:val="24"/>
        </w:rPr>
        <w:instrText xml:space="preserve"> MACROBUTTON  Abbrechen [NameKooperationspartner/in]</w:instrText>
      </w:r>
      <w:r w:rsidRPr="00A2759F">
        <w:rPr>
          <w:snapToGrid w:val="0"/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000000"/>
          <w:sz w:val="24"/>
          <w:szCs w:val="24"/>
        </w:rPr>
        <w:t xml:space="preserve"> statt. </w:t>
      </w:r>
      <w:r w:rsidRPr="00A2759F">
        <w:rPr>
          <w:color w:val="FF0000"/>
          <w:sz w:val="24"/>
          <w:szCs w:val="24"/>
        </w:rPr>
        <w:fldChar w:fldCharType="begin"/>
      </w:r>
      <w:r w:rsidRPr="00A2759F">
        <w:rPr>
          <w:color w:val="FF0000"/>
          <w:sz w:val="24"/>
          <w:szCs w:val="24"/>
        </w:rPr>
        <w:instrText xml:space="preserve"> MACROBUTTON  Abbrechen [NameSchirmfrau/-herr] </w:instrText>
      </w:r>
      <w:r w:rsidRPr="00A2759F">
        <w:rPr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000000"/>
          <w:sz w:val="24"/>
          <w:szCs w:val="24"/>
        </w:rPr>
        <w:t>hat die Schirmherrschaft übernommen.</w:t>
      </w:r>
    </w:p>
    <w:p w:rsidR="0040646B" w:rsidRPr="00A2759F" w:rsidRDefault="0040646B" w:rsidP="00C77A65">
      <w:pPr>
        <w:spacing w:before="120"/>
        <w:ind w:right="-2"/>
        <w:jc w:val="both"/>
        <w:rPr>
          <w:snapToGrid w:val="0"/>
          <w:color w:val="000000"/>
          <w:sz w:val="24"/>
          <w:szCs w:val="24"/>
        </w:rPr>
      </w:pPr>
      <w:r w:rsidRPr="00A2759F">
        <w:rPr>
          <w:snapToGrid w:val="0"/>
          <w:color w:val="000000"/>
          <w:sz w:val="24"/>
          <w:szCs w:val="24"/>
        </w:rPr>
        <w:t xml:space="preserve">Rund </w:t>
      </w:r>
      <w:r w:rsidRPr="00A2759F">
        <w:rPr>
          <w:snapToGrid w:val="0"/>
          <w:color w:val="FF0000"/>
          <w:sz w:val="24"/>
          <w:szCs w:val="24"/>
        </w:rPr>
        <w:fldChar w:fldCharType="begin"/>
      </w:r>
      <w:r w:rsidRPr="00A2759F">
        <w:rPr>
          <w:snapToGrid w:val="0"/>
          <w:color w:val="FF0000"/>
          <w:sz w:val="24"/>
          <w:szCs w:val="24"/>
        </w:rPr>
        <w:instrText xml:space="preserve"> MACROBUTTON  Abbrechen [Anzahl Schüler/innen]</w:instrText>
      </w:r>
      <w:r w:rsidRPr="00A2759F">
        <w:rPr>
          <w:snapToGrid w:val="0"/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000000"/>
          <w:sz w:val="24"/>
          <w:szCs w:val="24"/>
        </w:rPr>
        <w:t xml:space="preserve"> von </w:t>
      </w:r>
      <w:r w:rsidRPr="00A2759F">
        <w:rPr>
          <w:snapToGrid w:val="0"/>
          <w:color w:val="FF0000"/>
          <w:sz w:val="24"/>
          <w:szCs w:val="24"/>
        </w:rPr>
        <w:fldChar w:fldCharType="begin"/>
      </w:r>
      <w:r w:rsidRPr="00A2759F">
        <w:rPr>
          <w:snapToGrid w:val="0"/>
          <w:color w:val="FF0000"/>
          <w:sz w:val="24"/>
          <w:szCs w:val="24"/>
        </w:rPr>
        <w:instrText xml:space="preserve"> MACROBUTTON  Abbrechen [10bis19Jahren] </w:instrText>
      </w:r>
      <w:r w:rsidRPr="00A2759F">
        <w:rPr>
          <w:snapToGrid w:val="0"/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000000"/>
          <w:sz w:val="24"/>
          <w:szCs w:val="24"/>
        </w:rPr>
        <w:t xml:space="preserve">sind eingeladen, sich </w:t>
      </w:r>
      <w:r w:rsidRPr="00A2759F">
        <w:rPr>
          <w:snapToGrid w:val="0"/>
          <w:color w:val="FF0000"/>
          <w:sz w:val="24"/>
          <w:szCs w:val="24"/>
        </w:rPr>
        <w:fldChar w:fldCharType="begin"/>
      </w:r>
      <w:r w:rsidRPr="00A2759F">
        <w:rPr>
          <w:snapToGrid w:val="0"/>
          <w:color w:val="FF0000"/>
          <w:sz w:val="24"/>
          <w:szCs w:val="24"/>
        </w:rPr>
        <w:instrText xml:space="preserve"> MACROBUTTON  Abbrechen [kostenlos?] </w:instrText>
      </w:r>
      <w:r w:rsidRPr="00A2759F">
        <w:rPr>
          <w:snapToGrid w:val="0"/>
          <w:color w:val="FF0000"/>
          <w:sz w:val="24"/>
          <w:szCs w:val="24"/>
        </w:rPr>
        <w:fldChar w:fldCharType="end"/>
      </w:r>
      <w:r w:rsidRPr="00A2759F">
        <w:rPr>
          <w:snapToGrid w:val="0"/>
          <w:color w:val="000000"/>
          <w:sz w:val="24"/>
          <w:szCs w:val="24"/>
        </w:rPr>
        <w:t xml:space="preserve">Filme zu Sexualität, Liebe, Freundschaft &amp; HIV/Aids sowie die Aids-Kinospots der BZgA anzusehen. Vor und nach den Filmen motivieren Mitmach-Aktionen die Schüler/-innen, sich persönlich und mit viel Spaß mit den Themen auseinander zu setzen. </w:t>
      </w:r>
    </w:p>
    <w:p w:rsidR="0040646B" w:rsidRDefault="0040646B" w:rsidP="00C77A65">
      <w:pPr>
        <w:spacing w:before="120"/>
        <w:ind w:right="-2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Für die Lehrer/-innen bieten die Veranstalter/-innen im Vorfeld eine Fortbildung an.</w:t>
      </w:r>
    </w:p>
    <w:p w:rsidR="0040646B" w:rsidRDefault="0040646B" w:rsidP="00C77A65">
      <w:pPr>
        <w:pStyle w:val="Heading9"/>
        <w:spacing w:before="120"/>
        <w:ind w:right="-2"/>
        <w:rPr>
          <w:b/>
          <w:bCs/>
          <w:snapToGrid w:val="0"/>
          <w:color w:val="000000"/>
          <w:sz w:val="24"/>
          <w:szCs w:val="24"/>
        </w:rPr>
      </w:pPr>
    </w:p>
    <w:p w:rsidR="0040646B" w:rsidRPr="00013964" w:rsidRDefault="0040646B" w:rsidP="00C77A65">
      <w:pPr>
        <w:pStyle w:val="Heading9"/>
        <w:spacing w:before="120"/>
        <w:ind w:right="-2"/>
        <w:rPr>
          <w:b/>
          <w:bCs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4"/>
          <w:szCs w:val="24"/>
        </w:rPr>
        <w:t>Wir laden Sie herzlich ein</w:t>
      </w:r>
      <w:r>
        <w:rPr>
          <w:b/>
          <w:bCs/>
          <w:color w:val="000000"/>
          <w:sz w:val="28"/>
          <w:szCs w:val="28"/>
        </w:rPr>
        <w:t xml:space="preserve"> </w:t>
      </w:r>
      <w:r w:rsidRPr="00013964">
        <w:rPr>
          <w:b/>
          <w:bCs/>
          <w:color w:val="000000"/>
          <w:sz w:val="24"/>
          <w:szCs w:val="24"/>
        </w:rPr>
        <w:t>zum Pressegespräch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snapToGrid w:val="0"/>
          <w:color w:val="000000"/>
          <w:sz w:val="24"/>
          <w:szCs w:val="24"/>
        </w:rPr>
        <w:t xml:space="preserve">am </w:t>
      </w:r>
      <w:r w:rsidRPr="00C54760">
        <w:rPr>
          <w:b/>
          <w:snapToGrid w:val="0"/>
          <w:color w:val="FF0000"/>
          <w:sz w:val="24"/>
          <w:szCs w:val="24"/>
        </w:rPr>
        <w:fldChar w:fldCharType="begin"/>
      </w:r>
      <w:r w:rsidRPr="00C54760">
        <w:rPr>
          <w:b/>
          <w:snapToGrid w:val="0"/>
          <w:color w:val="FF0000"/>
          <w:sz w:val="24"/>
          <w:szCs w:val="24"/>
        </w:rPr>
        <w:instrText xml:space="preserve"> </w:instrText>
      </w:r>
      <w:r>
        <w:rPr>
          <w:b/>
          <w:snapToGrid w:val="0"/>
          <w:color w:val="FF0000"/>
          <w:sz w:val="24"/>
          <w:szCs w:val="24"/>
        </w:rPr>
        <w:instrText>MACROBUTTON  Abbrechen [Tag, den X. Monat Jahr]</w:instrText>
      </w:r>
      <w:r w:rsidRPr="00C54760">
        <w:rPr>
          <w:b/>
          <w:snapToGrid w:val="0"/>
          <w:color w:val="FF0000"/>
          <w:sz w:val="24"/>
          <w:szCs w:val="24"/>
        </w:rPr>
        <w:fldChar w:fldCharType="end"/>
      </w:r>
      <w:r>
        <w:rPr>
          <w:b/>
          <w:snapToGrid w:val="0"/>
          <w:color w:val="FF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um </w:t>
      </w:r>
      <w:r w:rsidRPr="00C54760">
        <w:rPr>
          <w:b/>
          <w:snapToGrid w:val="0"/>
          <w:color w:val="FF0000"/>
          <w:sz w:val="24"/>
          <w:szCs w:val="24"/>
        </w:rPr>
        <w:fldChar w:fldCharType="begin"/>
      </w:r>
      <w:r w:rsidRPr="00C54760">
        <w:rPr>
          <w:b/>
          <w:snapToGrid w:val="0"/>
          <w:color w:val="FF0000"/>
          <w:sz w:val="24"/>
          <w:szCs w:val="24"/>
        </w:rPr>
        <w:instrText xml:space="preserve"> </w:instrText>
      </w:r>
      <w:r>
        <w:rPr>
          <w:b/>
          <w:snapToGrid w:val="0"/>
          <w:color w:val="FF0000"/>
          <w:sz w:val="24"/>
          <w:szCs w:val="24"/>
        </w:rPr>
        <w:instrText>MACROBUTTON  Abbrechen [XX.XX Uhr]</w:instrText>
      </w:r>
      <w:r w:rsidRPr="00C54760">
        <w:rPr>
          <w:b/>
          <w:snapToGrid w:val="0"/>
          <w:color w:val="FF0000"/>
          <w:sz w:val="24"/>
          <w:szCs w:val="24"/>
        </w:rPr>
        <w:fldChar w:fldCharType="end"/>
      </w:r>
      <w:r>
        <w:rPr>
          <w:b/>
          <w:snapToGrid w:val="0"/>
          <w:color w:val="FF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und im </w:t>
      </w:r>
      <w:r w:rsidRPr="00C54760">
        <w:rPr>
          <w:b/>
          <w:snapToGrid w:val="0"/>
          <w:color w:val="FF0000"/>
          <w:sz w:val="24"/>
          <w:szCs w:val="24"/>
        </w:rPr>
        <w:fldChar w:fldCharType="begin"/>
      </w:r>
      <w:r w:rsidRPr="00C54760">
        <w:rPr>
          <w:b/>
          <w:snapToGrid w:val="0"/>
          <w:color w:val="FF0000"/>
          <w:sz w:val="24"/>
          <w:szCs w:val="24"/>
        </w:rPr>
        <w:instrText xml:space="preserve"> </w:instrText>
      </w:r>
      <w:r>
        <w:rPr>
          <w:b/>
          <w:snapToGrid w:val="0"/>
          <w:color w:val="FF0000"/>
          <w:sz w:val="24"/>
          <w:szCs w:val="24"/>
        </w:rPr>
        <w:instrText>MACROBUTTON  Abbrechen [Ort, Raum, Adresse]</w:instrText>
      </w:r>
      <w:r w:rsidRPr="00C54760">
        <w:rPr>
          <w:b/>
          <w:snapToGrid w:val="0"/>
          <w:color w:val="FF0000"/>
          <w:sz w:val="24"/>
          <w:szCs w:val="24"/>
        </w:rPr>
        <w:fldChar w:fldCharType="end"/>
      </w:r>
      <w:r>
        <w:rPr>
          <w:snapToGrid w:val="0"/>
          <w:color w:val="000000"/>
          <w:sz w:val="24"/>
          <w:szCs w:val="24"/>
        </w:rPr>
        <w:t>.</w:t>
      </w:r>
    </w:p>
    <w:p w:rsidR="0040646B" w:rsidRDefault="0040646B" w:rsidP="00C77A65">
      <w:pPr>
        <w:spacing w:before="120"/>
        <w:ind w:right="-2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4"/>
          <w:szCs w:val="24"/>
        </w:rPr>
        <w:t>Ihre Gesprächspartner/-innen sind:</w:t>
      </w:r>
    </w:p>
    <w:p w:rsidR="0040646B" w:rsidRDefault="0040646B" w:rsidP="00013964">
      <w:pPr>
        <w:numPr>
          <w:ilvl w:val="0"/>
          <w:numId w:val="5"/>
        </w:numPr>
        <w:spacing w:before="120"/>
        <w:ind w:right="-2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fldChar w:fldCharType="begin"/>
      </w:r>
      <w:r>
        <w:rPr>
          <w:snapToGrid w:val="0"/>
          <w:color w:val="FF0000"/>
          <w:sz w:val="24"/>
          <w:szCs w:val="24"/>
        </w:rPr>
        <w:instrText xml:space="preserve"> MACROBUTTON  Abbrechen </w:instrText>
      </w:r>
      <w:r w:rsidRPr="002817BE">
        <w:rPr>
          <w:b/>
          <w:snapToGrid w:val="0"/>
          <w:color w:val="FF0000"/>
          <w:sz w:val="24"/>
          <w:szCs w:val="24"/>
        </w:rPr>
        <w:instrText>[Name, Funktion]</w:instrText>
      </w:r>
      <w:r>
        <w:rPr>
          <w:snapToGrid w:val="0"/>
          <w:color w:val="FF0000"/>
          <w:sz w:val="24"/>
          <w:szCs w:val="24"/>
        </w:rPr>
        <w:fldChar w:fldCharType="end"/>
      </w:r>
    </w:p>
    <w:p w:rsidR="0040646B" w:rsidRDefault="0040646B" w:rsidP="002817BE">
      <w:pPr>
        <w:numPr>
          <w:ilvl w:val="0"/>
          <w:numId w:val="5"/>
        </w:numPr>
        <w:spacing w:before="120"/>
        <w:ind w:right="-2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fldChar w:fldCharType="begin"/>
      </w:r>
      <w:r>
        <w:rPr>
          <w:snapToGrid w:val="0"/>
          <w:color w:val="FF0000"/>
          <w:sz w:val="24"/>
          <w:szCs w:val="24"/>
        </w:rPr>
        <w:instrText xml:space="preserve"> MACROBUTTON  Abbrechen </w:instrText>
      </w:r>
      <w:r w:rsidRPr="002817BE">
        <w:rPr>
          <w:b/>
          <w:snapToGrid w:val="0"/>
          <w:color w:val="FF0000"/>
          <w:sz w:val="24"/>
          <w:szCs w:val="24"/>
        </w:rPr>
        <w:instrText>[Name, Funktion]</w:instrText>
      </w:r>
      <w:r>
        <w:rPr>
          <w:snapToGrid w:val="0"/>
          <w:color w:val="FF0000"/>
          <w:sz w:val="24"/>
          <w:szCs w:val="24"/>
        </w:rPr>
        <w:fldChar w:fldCharType="end"/>
      </w:r>
    </w:p>
    <w:p w:rsidR="0040646B" w:rsidRDefault="0040646B" w:rsidP="002817BE">
      <w:pPr>
        <w:numPr>
          <w:ilvl w:val="0"/>
          <w:numId w:val="5"/>
        </w:numPr>
        <w:spacing w:before="120"/>
        <w:ind w:right="-2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fldChar w:fldCharType="begin"/>
      </w:r>
      <w:r>
        <w:rPr>
          <w:snapToGrid w:val="0"/>
          <w:color w:val="FF0000"/>
          <w:sz w:val="24"/>
          <w:szCs w:val="24"/>
        </w:rPr>
        <w:instrText xml:space="preserve"> MACROBUTTON  Abbrechen </w:instrText>
      </w:r>
      <w:r w:rsidRPr="002817BE">
        <w:rPr>
          <w:b/>
          <w:snapToGrid w:val="0"/>
          <w:color w:val="FF0000"/>
          <w:sz w:val="24"/>
          <w:szCs w:val="24"/>
        </w:rPr>
        <w:instrText>[Name, Funktion]</w:instrText>
      </w:r>
      <w:r>
        <w:rPr>
          <w:snapToGrid w:val="0"/>
          <w:color w:val="FF0000"/>
          <w:sz w:val="24"/>
          <w:szCs w:val="24"/>
        </w:rPr>
        <w:fldChar w:fldCharType="end"/>
      </w:r>
    </w:p>
    <w:p w:rsidR="0040646B" w:rsidRDefault="0040646B" w:rsidP="002817BE">
      <w:pPr>
        <w:spacing w:before="120"/>
        <w:ind w:left="720" w:right="-2"/>
        <w:rPr>
          <w:snapToGrid w:val="0"/>
          <w:color w:val="FF0000"/>
          <w:sz w:val="24"/>
          <w:szCs w:val="24"/>
        </w:rPr>
      </w:pPr>
    </w:p>
    <w:p w:rsidR="0040646B" w:rsidRDefault="0040646B" w:rsidP="00C77A65">
      <w:pPr>
        <w:spacing w:before="120"/>
        <w:ind w:right="-2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Für weitere Informationen wenden Sie sich bitte an:</w:t>
      </w:r>
    </w:p>
    <w:p w:rsidR="0040646B" w:rsidRPr="002817BE" w:rsidRDefault="0040646B" w:rsidP="00C77A65">
      <w:pPr>
        <w:pStyle w:val="BodyText"/>
        <w:ind w:right="-2"/>
        <w:rPr>
          <w:b/>
          <w:sz w:val="22"/>
          <w:szCs w:val="22"/>
        </w:rPr>
      </w:pPr>
      <w:r w:rsidRPr="002817BE">
        <w:rPr>
          <w:b/>
          <w:color w:val="FF0000"/>
          <w:sz w:val="23"/>
          <w:szCs w:val="23"/>
        </w:rPr>
        <w:fldChar w:fldCharType="begin"/>
      </w:r>
      <w:r w:rsidRPr="002817BE">
        <w:rPr>
          <w:b/>
          <w:color w:val="FF0000"/>
          <w:sz w:val="23"/>
          <w:szCs w:val="23"/>
        </w:rPr>
        <w:instrText xml:space="preserve"> </w:instrText>
      </w:r>
      <w:r>
        <w:rPr>
          <w:b/>
          <w:color w:val="FF0000"/>
          <w:sz w:val="23"/>
          <w:szCs w:val="23"/>
        </w:rPr>
        <w:instrText xml:space="preserve">MACROBUTTON  Abbrechen </w:instrText>
      </w:r>
      <w:r w:rsidRPr="002817BE">
        <w:rPr>
          <w:b/>
          <w:color w:val="FF0000"/>
          <w:sz w:val="23"/>
          <w:szCs w:val="23"/>
        </w:rPr>
        <w:instrText>[</w:instrText>
      </w:r>
      <w:r>
        <w:rPr>
          <w:b/>
          <w:color w:val="FF0000"/>
          <w:sz w:val="23"/>
          <w:szCs w:val="23"/>
        </w:rPr>
        <w:instrText>NameKoop, Institution, Telefon]</w:instrText>
      </w:r>
      <w:r w:rsidRPr="002817BE">
        <w:rPr>
          <w:b/>
          <w:color w:val="FF0000"/>
          <w:sz w:val="23"/>
          <w:szCs w:val="23"/>
        </w:rPr>
        <w:fldChar w:fldCharType="end"/>
      </w:r>
    </w:p>
    <w:p w:rsidR="0040646B" w:rsidRPr="00D221CC" w:rsidRDefault="0040646B" w:rsidP="00C77A65">
      <w:pPr>
        <w:pStyle w:val="BodyText"/>
        <w:ind w:right="-2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32.05pt;width:468pt;height:117pt;z-index:251658240" strokeweight=".25pt">
            <v:textbox style="mso-next-textbox:#_x0000_s1027" inset=".5mm,.3mm,.5mm,.3mm">
              <w:txbxContent>
                <w:p w:rsidR="0040646B" w:rsidRDefault="0040646B" w:rsidP="00013964">
                  <w:pPr>
                    <w:pStyle w:val="Heading3"/>
                    <w:tabs>
                      <w:tab w:val="left" w:pos="4395"/>
                      <w:tab w:val="right" w:pos="8364"/>
                    </w:tabs>
                    <w:spacing w:before="0" w:after="120"/>
                    <w:ind w:left="142" w:right="-34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40646B" w:rsidRDefault="0040646B" w:rsidP="00013964">
                  <w:pPr>
                    <w:pStyle w:val="Heading3"/>
                    <w:tabs>
                      <w:tab w:val="left" w:pos="4395"/>
                      <w:tab w:val="right" w:pos="8364"/>
                    </w:tabs>
                    <w:spacing w:before="0" w:after="120"/>
                    <w:ind w:left="142" w:right="-3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PRESSEANMELDUNG</w:t>
                  </w:r>
                  <w:r>
                    <w:rPr>
                      <w:sz w:val="22"/>
                      <w:szCs w:val="22"/>
                    </w:rPr>
                    <w:tab/>
                    <w:t xml:space="preserve">FAX </w:t>
                  </w:r>
                  <w:r>
                    <w:rPr>
                      <w:color w:val="FF0000"/>
                      <w:sz w:val="22"/>
                      <w:szCs w:val="22"/>
                    </w:rPr>
                    <w:fldChar w:fldCharType="begin"/>
                  </w:r>
                  <w:r>
                    <w:rPr>
                      <w:color w:val="FF0000"/>
                      <w:sz w:val="22"/>
                      <w:szCs w:val="22"/>
                    </w:rPr>
                    <w:instrText xml:space="preserve"> MACROBUTTON  Abbrechen [Nr. Hauptkoop]</w:instrText>
                  </w:r>
                  <w:r>
                    <w:rPr>
                      <w:color w:val="FF0000"/>
                      <w:sz w:val="22"/>
                      <w:szCs w:val="22"/>
                    </w:rPr>
                    <w:fldChar w:fldCharType="end"/>
                  </w:r>
                </w:p>
                <w:p w:rsidR="0040646B" w:rsidRDefault="0040646B" w:rsidP="00013964">
                  <w:pPr>
                    <w:tabs>
                      <w:tab w:val="left" w:pos="709"/>
                      <w:tab w:val="left" w:pos="3828"/>
                      <w:tab w:val="left" w:pos="4395"/>
                      <w:tab w:val="left" w:pos="4820"/>
                      <w:tab w:val="left" w:leader="dot" w:pos="8647"/>
                    </w:tabs>
                    <w:spacing w:after="120"/>
                    <w:ind w:left="142" w:right="-35"/>
                  </w:pPr>
                  <w:r>
                    <w:sym w:font="Wingdings" w:char="F0A8"/>
                  </w:r>
                  <w:r>
                    <w:t xml:space="preserve"> Wir werden teilnehmen</w:t>
                  </w:r>
                  <w:r>
                    <w:tab/>
                  </w:r>
                  <w:r>
                    <w:tab/>
                    <w:t>Name</w:t>
                  </w:r>
                  <w:r>
                    <w:tab/>
                  </w:r>
                </w:p>
                <w:p w:rsidR="0040646B" w:rsidRDefault="0040646B" w:rsidP="00013964">
                  <w:pPr>
                    <w:tabs>
                      <w:tab w:val="left" w:pos="709"/>
                      <w:tab w:val="left" w:leader="dot" w:pos="3828"/>
                      <w:tab w:val="left" w:pos="4395"/>
                      <w:tab w:val="left" w:pos="4820"/>
                      <w:tab w:val="left" w:leader="dot" w:pos="8647"/>
                    </w:tabs>
                    <w:spacing w:after="120"/>
                    <w:ind w:left="142" w:right="-35"/>
                  </w:pPr>
                  <w:r>
                    <w:t>Redaktion</w:t>
                  </w:r>
                  <w:r>
                    <w:tab/>
                  </w:r>
                  <w:r>
                    <w:tab/>
                    <w:t>Tel.</w:t>
                  </w:r>
                  <w:r>
                    <w:tab/>
                  </w:r>
                  <w:r>
                    <w:tab/>
                  </w:r>
                </w:p>
                <w:p w:rsidR="0040646B" w:rsidRDefault="0040646B" w:rsidP="00013964">
                  <w:pPr>
                    <w:tabs>
                      <w:tab w:val="left" w:pos="851"/>
                      <w:tab w:val="left" w:leader="dot" w:pos="3544"/>
                      <w:tab w:val="left" w:pos="3969"/>
                      <w:tab w:val="left" w:pos="4820"/>
                      <w:tab w:val="left" w:leader="dot" w:pos="7371"/>
                    </w:tabs>
                    <w:ind w:left="142" w:right="-35"/>
                  </w:pPr>
                </w:p>
                <w:p w:rsidR="0040646B" w:rsidRDefault="0040646B" w:rsidP="00013964">
                  <w:pPr>
                    <w:tabs>
                      <w:tab w:val="left" w:pos="851"/>
                      <w:tab w:val="left" w:leader="dot" w:pos="3544"/>
                      <w:tab w:val="left" w:pos="3969"/>
                      <w:tab w:val="left" w:pos="4820"/>
                      <w:tab w:val="left" w:leader="dot" w:pos="7371"/>
                    </w:tabs>
                    <w:ind w:left="142" w:right="-35"/>
                    <w:rPr>
                      <w:sz w:val="34"/>
                      <w:szCs w:val="34"/>
                    </w:rPr>
                  </w:pPr>
                  <w:r>
                    <w:sym w:font="Wingdings" w:char="F0A8"/>
                  </w:r>
                  <w:r>
                    <w:t xml:space="preserve"> Wir können leider nicht teilnehmen. Bitte senden Sie uns die Pressemitteilung zu.</w:t>
                  </w:r>
                </w:p>
              </w:txbxContent>
            </v:textbox>
          </v:shape>
        </w:pict>
      </w:r>
    </w:p>
    <w:sectPr w:rsidR="0040646B" w:rsidRPr="00D221CC" w:rsidSect="0050554A">
      <w:footerReference w:type="default" r:id="rId7"/>
      <w:pgSz w:w="11906" w:h="16838" w:code="9"/>
      <w:pgMar w:top="1418" w:right="1418" w:bottom="1134" w:left="1418" w:header="72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6B" w:rsidRDefault="0040646B">
      <w:r>
        <w:separator/>
      </w:r>
    </w:p>
  </w:endnote>
  <w:endnote w:type="continuationSeparator" w:id="0">
    <w:p w:rsidR="0040646B" w:rsidRDefault="0040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6B" w:rsidRDefault="0040646B" w:rsidP="009B2A7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40646B" w:rsidRPr="009B2A7D" w:rsidRDefault="0040646B" w:rsidP="00013964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15pt;margin-top:-15.55pt;width:117pt;height:43.9pt;z-index:-251656192" wrapcoords="-138 0 -138 21234 21600 21234 21600 0 -138 0">
          <v:imagedata r:id="rId1" o:title=""/>
          <w10:wrap type="tight"/>
        </v:shape>
      </w:pict>
    </w:r>
    <w:r>
      <w:t>Vorlage: Einladung zum Pressegespräch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6B" w:rsidRDefault="0040646B">
      <w:r>
        <w:separator/>
      </w:r>
    </w:p>
  </w:footnote>
  <w:footnote w:type="continuationSeparator" w:id="0">
    <w:p w:rsidR="0040646B" w:rsidRDefault="0040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69"/>
    <w:multiLevelType w:val="hybridMultilevel"/>
    <w:tmpl w:val="55E4817C"/>
    <w:lvl w:ilvl="0" w:tplc="D62E1928">
      <w:start w:val="2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93D7F"/>
    <w:multiLevelType w:val="hybridMultilevel"/>
    <w:tmpl w:val="FCE8FFE6"/>
    <w:lvl w:ilvl="0" w:tplc="7388AB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E52B3"/>
    <w:multiLevelType w:val="hybridMultilevel"/>
    <w:tmpl w:val="1EFE6E60"/>
    <w:lvl w:ilvl="0" w:tplc="DC100B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2066B"/>
    <w:multiLevelType w:val="hybridMultilevel"/>
    <w:tmpl w:val="ADC29D2C"/>
    <w:lvl w:ilvl="0" w:tplc="55921E36">
      <w:start w:val="1"/>
      <w:numFmt w:val="bullet"/>
      <w:lvlText w:val="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37801"/>
    <w:multiLevelType w:val="hybridMultilevel"/>
    <w:tmpl w:val="ADC29D2C"/>
    <w:lvl w:ilvl="0" w:tplc="0A7210EC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65"/>
    <w:rsid w:val="00013964"/>
    <w:rsid w:val="00103F3A"/>
    <w:rsid w:val="0018310C"/>
    <w:rsid w:val="002817BE"/>
    <w:rsid w:val="00403F90"/>
    <w:rsid w:val="0040646B"/>
    <w:rsid w:val="0050554A"/>
    <w:rsid w:val="00584DF7"/>
    <w:rsid w:val="005D2D68"/>
    <w:rsid w:val="005E2909"/>
    <w:rsid w:val="007E1517"/>
    <w:rsid w:val="007E335D"/>
    <w:rsid w:val="007F7A50"/>
    <w:rsid w:val="00907B30"/>
    <w:rsid w:val="009139F6"/>
    <w:rsid w:val="009B2A7D"/>
    <w:rsid w:val="009F4805"/>
    <w:rsid w:val="00A2759F"/>
    <w:rsid w:val="00A83470"/>
    <w:rsid w:val="00AE7FAB"/>
    <w:rsid w:val="00B21537"/>
    <w:rsid w:val="00B238DB"/>
    <w:rsid w:val="00B81556"/>
    <w:rsid w:val="00B83441"/>
    <w:rsid w:val="00C54760"/>
    <w:rsid w:val="00C61323"/>
    <w:rsid w:val="00C77A65"/>
    <w:rsid w:val="00CF0BCE"/>
    <w:rsid w:val="00D111A9"/>
    <w:rsid w:val="00D221CC"/>
    <w:rsid w:val="00D627B1"/>
    <w:rsid w:val="00DD3E5C"/>
    <w:rsid w:val="00E10255"/>
    <w:rsid w:val="00ED1005"/>
    <w:rsid w:val="00FD7508"/>
    <w:rsid w:val="00FE3265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4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44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A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7A65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441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3441"/>
    <w:rPr>
      <w:rFonts w:ascii="Cambria" w:hAnsi="Cambria" w:cs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3441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B83441"/>
    <w:pPr>
      <w:spacing w:line="280" w:lineRule="exact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3441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B83441"/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3441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D221C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44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221C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41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9B2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1230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Anmeldebestätigung</dc:title>
  <dc:subject/>
  <dc:creator>...</dc:creator>
  <cp:keywords/>
  <dc:description/>
  <cp:lastModifiedBy>Eckert</cp:lastModifiedBy>
  <cp:revision>3</cp:revision>
  <cp:lastPrinted>2002-03-26T10:31:00Z</cp:lastPrinted>
  <dcterms:created xsi:type="dcterms:W3CDTF">2012-01-11T10:23:00Z</dcterms:created>
  <dcterms:modified xsi:type="dcterms:W3CDTF">2012-01-16T15:11:00Z</dcterms:modified>
</cp:coreProperties>
</file>