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14"/>
        <w:gridCol w:w="382"/>
        <w:gridCol w:w="4414"/>
      </w:tblGrid>
      <w:tr w:rsidR="00E72B48">
        <w:trPr>
          <w:cantSplit/>
          <w:trHeight w:val="15110"/>
        </w:trPr>
        <w:tc>
          <w:tcPr>
            <w:tcW w:w="4414" w:type="dxa"/>
            <w:textDirection w:val="tbRl"/>
            <w:vAlign w:val="bottom"/>
          </w:tcPr>
          <w:p w:rsidR="00E72B48" w:rsidRDefault="00E72B48">
            <w:pPr>
              <w:ind w:left="113" w:right="113"/>
              <w:jc w:val="center"/>
              <w:rPr>
                <w:rFonts w:cs="Arial"/>
                <w:sz w:val="120"/>
              </w:rPr>
            </w:pPr>
            <w:r>
              <w:rPr>
                <w:rFonts w:cs="Arial"/>
                <w:sz w:val="120"/>
              </w:rPr>
              <w:t>Titel.Vorname.Nachname</w:t>
            </w:r>
          </w:p>
          <w:p w:rsidR="00E72B48" w:rsidRDefault="00E72B48">
            <w:pPr>
              <w:ind w:left="113" w:right="113"/>
              <w:jc w:val="center"/>
              <w:rPr>
                <w:sz w:val="70"/>
              </w:rPr>
            </w:pPr>
          </w:p>
          <w:p w:rsidR="00E72B48" w:rsidRPr="009B0873" w:rsidRDefault="00E72B48" w:rsidP="00181A25">
            <w:pPr>
              <w:ind w:left="113" w:right="113"/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Institution und ggf. Funktion</w:t>
            </w:r>
          </w:p>
        </w:tc>
        <w:tc>
          <w:tcPr>
            <w:tcW w:w="382" w:type="dxa"/>
            <w:textDirection w:val="btLr"/>
          </w:tcPr>
          <w:p w:rsidR="00E72B48" w:rsidRDefault="00E72B48">
            <w:pPr>
              <w:ind w:left="113" w:right="113"/>
              <w:jc w:val="center"/>
              <w:rPr>
                <w:rFonts w:cs="Arial"/>
                <w:sz w:val="112"/>
              </w:rPr>
            </w:pPr>
          </w:p>
        </w:tc>
        <w:tc>
          <w:tcPr>
            <w:tcW w:w="4414" w:type="dxa"/>
            <w:textDirection w:val="btLr"/>
            <w:vAlign w:val="bottom"/>
          </w:tcPr>
          <w:p w:rsidR="00E72B48" w:rsidRDefault="00E72B48" w:rsidP="009E1989">
            <w:pPr>
              <w:ind w:left="113" w:right="113"/>
              <w:jc w:val="center"/>
              <w:rPr>
                <w:rFonts w:cs="Arial"/>
                <w:sz w:val="120"/>
              </w:rPr>
            </w:pPr>
            <w:r>
              <w:rPr>
                <w:rFonts w:cs="Arial"/>
                <w:sz w:val="120"/>
              </w:rPr>
              <w:t xml:space="preserve">Titel.Vorname.Nachname </w:t>
            </w:r>
          </w:p>
          <w:p w:rsidR="00E72B48" w:rsidRDefault="00E72B48" w:rsidP="009E1989">
            <w:pPr>
              <w:ind w:left="113" w:right="113"/>
              <w:jc w:val="center"/>
              <w:rPr>
                <w:sz w:val="70"/>
              </w:rPr>
            </w:pPr>
          </w:p>
          <w:p w:rsidR="00E72B48" w:rsidRPr="009B0873" w:rsidRDefault="00E72B48" w:rsidP="009E1989">
            <w:pPr>
              <w:ind w:left="113" w:right="113"/>
              <w:jc w:val="center"/>
              <w:rPr>
                <w:rFonts w:cs="Arial"/>
                <w:sz w:val="60"/>
                <w:szCs w:val="60"/>
              </w:rPr>
            </w:pPr>
            <w:r>
              <w:rPr>
                <w:sz w:val="60"/>
                <w:szCs w:val="60"/>
              </w:rPr>
              <w:t>Institution und ggf. Funktion</w:t>
            </w:r>
          </w:p>
        </w:tc>
      </w:tr>
    </w:tbl>
    <w:p w:rsidR="00E72B48" w:rsidRDefault="00E72B48" w:rsidP="00181A25">
      <w:bookmarkStart w:id="0" w:name="_GoBack"/>
      <w:bookmarkEnd w:id="0"/>
    </w:p>
    <w:sectPr w:rsidR="00E72B48" w:rsidSect="0059312F">
      <w:pgSz w:w="11906" w:h="16838" w:code="9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607E"/>
    <w:multiLevelType w:val="hybridMultilevel"/>
    <w:tmpl w:val="F85EDD04"/>
    <w:lvl w:ilvl="0" w:tplc="BC18867C">
      <w:start w:val="1"/>
      <w:numFmt w:val="decimal"/>
      <w:lvlText w:val="%1."/>
      <w:lvlJc w:val="left"/>
      <w:pPr>
        <w:tabs>
          <w:tab w:val="num" w:pos="7200"/>
        </w:tabs>
        <w:ind w:left="7010" w:hanging="1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BEE"/>
    <w:rsid w:val="000161BD"/>
    <w:rsid w:val="000F1240"/>
    <w:rsid w:val="000F6BEE"/>
    <w:rsid w:val="001213C9"/>
    <w:rsid w:val="00127CBF"/>
    <w:rsid w:val="00157CD6"/>
    <w:rsid w:val="00181A25"/>
    <w:rsid w:val="00184282"/>
    <w:rsid w:val="00195EFA"/>
    <w:rsid w:val="00196974"/>
    <w:rsid w:val="00247215"/>
    <w:rsid w:val="00251923"/>
    <w:rsid w:val="0025719F"/>
    <w:rsid w:val="002C767A"/>
    <w:rsid w:val="002D2650"/>
    <w:rsid w:val="002E114A"/>
    <w:rsid w:val="002F4CBE"/>
    <w:rsid w:val="003139A5"/>
    <w:rsid w:val="00382B67"/>
    <w:rsid w:val="003A1D2B"/>
    <w:rsid w:val="00442D76"/>
    <w:rsid w:val="00486979"/>
    <w:rsid w:val="004B7B60"/>
    <w:rsid w:val="0059312F"/>
    <w:rsid w:val="005C2C0E"/>
    <w:rsid w:val="005E11DE"/>
    <w:rsid w:val="00685AEB"/>
    <w:rsid w:val="00756624"/>
    <w:rsid w:val="00770A30"/>
    <w:rsid w:val="007F1783"/>
    <w:rsid w:val="0080116E"/>
    <w:rsid w:val="00845B9B"/>
    <w:rsid w:val="00876283"/>
    <w:rsid w:val="00876CAB"/>
    <w:rsid w:val="008C1CA6"/>
    <w:rsid w:val="00987904"/>
    <w:rsid w:val="00995C9D"/>
    <w:rsid w:val="009B0873"/>
    <w:rsid w:val="009B0C8C"/>
    <w:rsid w:val="009B210D"/>
    <w:rsid w:val="009D3272"/>
    <w:rsid w:val="009E1989"/>
    <w:rsid w:val="00A163A6"/>
    <w:rsid w:val="00A20D37"/>
    <w:rsid w:val="00A32F72"/>
    <w:rsid w:val="00A63E98"/>
    <w:rsid w:val="00B44FFC"/>
    <w:rsid w:val="00C33EAA"/>
    <w:rsid w:val="00C67817"/>
    <w:rsid w:val="00C94E88"/>
    <w:rsid w:val="00CB05EE"/>
    <w:rsid w:val="00D70FBA"/>
    <w:rsid w:val="00DD2470"/>
    <w:rsid w:val="00E36076"/>
    <w:rsid w:val="00E72B48"/>
    <w:rsid w:val="00EA01A6"/>
    <w:rsid w:val="00EA5944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2F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12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312F"/>
    <w:pPr>
      <w:keepNext/>
      <w:ind w:left="113" w:right="113"/>
      <w:outlineLvl w:val="1"/>
    </w:pPr>
    <w:rPr>
      <w:rFonts w:cs="Arial"/>
      <w:sz w:val="6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312F"/>
    <w:pPr>
      <w:keepNext/>
      <w:tabs>
        <w:tab w:val="left" w:pos="7200"/>
      </w:tabs>
      <w:ind w:left="68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12F"/>
    <w:pPr>
      <w:keepNext/>
      <w:ind w:left="113" w:right="113"/>
      <w:jc w:val="center"/>
      <w:outlineLvl w:val="3"/>
    </w:pPr>
    <w:rPr>
      <w:rFonts w:cs="Arial"/>
      <w:sz w:val="1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65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</Words>
  <Characters>97</Characters>
  <Application>Microsoft Office Outlook</Application>
  <DocSecurity>0</DocSecurity>
  <Lines>0</Lines>
  <Paragraphs>0</Paragraphs>
  <ScaleCrop>false</ScaleCrop>
  <Company>Sinus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bundesweit </dc:title>
  <dc:subject/>
  <dc:creator>R. Domschat</dc:creator>
  <cp:keywords/>
  <dc:description/>
  <cp:lastModifiedBy>Eckert</cp:lastModifiedBy>
  <cp:revision>2</cp:revision>
  <cp:lastPrinted>2006-11-09T14:07:00Z</cp:lastPrinted>
  <dcterms:created xsi:type="dcterms:W3CDTF">2012-01-11T10:58:00Z</dcterms:created>
  <dcterms:modified xsi:type="dcterms:W3CDTF">2012-01-11T10:58:00Z</dcterms:modified>
</cp:coreProperties>
</file>